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B2" w:rsidRPr="005B0C73" w:rsidRDefault="005829B2" w:rsidP="00310BBB">
      <w:pPr>
        <w:shd w:val="clear" w:color="auto" w:fill="DAEEF3"/>
        <w:jc w:val="center"/>
        <w:rPr>
          <w:b/>
        </w:rPr>
      </w:pPr>
      <w:bookmarkStart w:id="0" w:name="_GoBack"/>
      <w:bookmarkEnd w:id="0"/>
      <w:r w:rsidRPr="005B0C73">
        <w:rPr>
          <w:b/>
        </w:rPr>
        <w:t>Please complete this form and return on your first visit</w:t>
      </w:r>
    </w:p>
    <w:p w:rsidR="00B5759E" w:rsidRPr="009C76C8" w:rsidRDefault="00B5759E" w:rsidP="00917BCB">
      <w:pPr>
        <w:spacing w:after="120"/>
        <w:rPr>
          <w:u w:val="single"/>
        </w:rPr>
      </w:pPr>
      <w:r>
        <w:t xml:space="preserve">Name: </w:t>
      </w:r>
      <w:r w:rsidR="009C76C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"/>
    </w:p>
    <w:p w:rsidR="00B5759E" w:rsidRPr="009C76C8" w:rsidRDefault="00B5759E" w:rsidP="00917BCB">
      <w:pPr>
        <w:spacing w:after="120"/>
        <w:rPr>
          <w:u w:val="single"/>
        </w:rPr>
      </w:pPr>
      <w:r>
        <w:t xml:space="preserve">Address: </w:t>
      </w:r>
      <w:r w:rsidR="009C76C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2"/>
    </w:p>
    <w:p w:rsidR="00B5759E" w:rsidRPr="009C76C8" w:rsidRDefault="00B5759E" w:rsidP="00917BCB">
      <w:pPr>
        <w:spacing w:after="120"/>
        <w:rPr>
          <w:u w:val="single"/>
        </w:rPr>
      </w:pPr>
      <w:r>
        <w:t xml:space="preserve">Telephone number: (H) </w:t>
      </w:r>
      <w:r w:rsidR="009C76C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3"/>
      <w:r>
        <w:t xml:space="preserve">(W) </w:t>
      </w:r>
      <w:r w:rsidR="009C76C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4"/>
    </w:p>
    <w:p w:rsidR="00B5759E" w:rsidRDefault="00E542EE" w:rsidP="00917BCB">
      <w:pPr>
        <w:tabs>
          <w:tab w:val="left" w:pos="6386"/>
        </w:tabs>
        <w:spacing w:after="120"/>
      </w:pPr>
      <w:r>
        <w:t>May we leave a message for you at these numbers?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Yes"/>
              <w:listEntry w:val="No"/>
              <w:listEntry w:val="Only at home"/>
              <w:listEntry w:val="Only at work"/>
            </w:ddList>
          </w:ffData>
        </w:fldChar>
      </w:r>
      <w:bookmarkStart w:id="5" w:name="Dropdown1"/>
      <w:r w:rsidR="009C76C8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9C76C8">
        <w:rPr>
          <w:u w:val="single"/>
        </w:rPr>
        <w:fldChar w:fldCharType="end"/>
      </w:r>
      <w:bookmarkEnd w:id="5"/>
      <w:r>
        <w:t xml:space="preserve"> </w:t>
      </w:r>
    </w:p>
    <w:p w:rsidR="00E542EE" w:rsidRPr="009C76C8" w:rsidRDefault="00E542EE" w:rsidP="00917BCB">
      <w:pPr>
        <w:spacing w:after="120"/>
        <w:rPr>
          <w:u w:val="single"/>
        </w:rPr>
      </w:pPr>
      <w:r>
        <w:t>Referred by:</w:t>
      </w:r>
      <w:r w:rsidR="005B0C73">
        <w:t xml:space="preserve">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6"/>
    </w:p>
    <w:p w:rsidR="00E542EE" w:rsidRPr="009C76C8" w:rsidRDefault="00E542EE" w:rsidP="00917BCB">
      <w:pPr>
        <w:spacing w:after="120"/>
        <w:rPr>
          <w:u w:val="single"/>
        </w:rPr>
      </w:pPr>
      <w:r>
        <w:t xml:space="preserve">Family medical doctor: </w:t>
      </w:r>
      <w:r w:rsidR="009C76C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7"/>
    </w:p>
    <w:p w:rsidR="00E542EE" w:rsidRPr="009C76C8" w:rsidRDefault="00E542EE" w:rsidP="00917BCB">
      <w:pPr>
        <w:spacing w:after="120"/>
        <w:rPr>
          <w:u w:val="single"/>
        </w:rPr>
      </w:pPr>
      <w:r>
        <w:t xml:space="preserve">Other primary caregivers: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8"/>
    </w:p>
    <w:p w:rsidR="00E542EE" w:rsidRPr="009C76C8" w:rsidRDefault="00E542EE" w:rsidP="00917BCB">
      <w:pPr>
        <w:spacing w:after="120"/>
        <w:rPr>
          <w:u w:val="single"/>
        </w:rPr>
      </w:pPr>
      <w:r>
        <w:t xml:space="preserve">Emergency contact: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9"/>
    </w:p>
    <w:p w:rsidR="00E542EE" w:rsidRPr="009C76C8" w:rsidRDefault="00E542EE" w:rsidP="00917BCB">
      <w:pPr>
        <w:spacing w:after="120"/>
        <w:rPr>
          <w:u w:val="single"/>
        </w:rPr>
      </w:pPr>
      <w:r>
        <w:t>Relation: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0"/>
      <w:r>
        <w:tab/>
        <w:t xml:space="preserve">Phone number: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1"/>
    </w:p>
    <w:p w:rsidR="00E542EE" w:rsidRDefault="00E542EE" w:rsidP="00310BBB">
      <w:pPr>
        <w:shd w:val="clear" w:color="auto" w:fill="DAEEF3"/>
        <w:spacing w:after="0"/>
        <w:rPr>
          <w:b/>
        </w:rPr>
      </w:pPr>
      <w:r>
        <w:rPr>
          <w:b/>
        </w:rPr>
        <w:t xml:space="preserve">Personal Health Information </w:t>
      </w:r>
    </w:p>
    <w:p w:rsidR="00E542EE" w:rsidRDefault="00E542EE" w:rsidP="00917BCB">
      <w:pPr>
        <w:spacing w:after="120"/>
      </w:pPr>
      <w:r>
        <w:t xml:space="preserve">Age: </w:t>
      </w:r>
      <w:r w:rsidR="009C76C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2"/>
      <w:r w:rsidR="009C76C8">
        <w:t xml:space="preserve">  </w:t>
      </w:r>
      <w:r>
        <w:t xml:space="preserve">Date of birthday: </w:t>
      </w:r>
      <w:sdt>
        <w:sdtPr>
          <w:id w:val="-255055612"/>
          <w:placeholder>
            <w:docPart w:val="16035D84245346FBB76282B8FF921D47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Pr="00CF6FF6">
            <w:rPr>
              <w:rStyle w:val="PlaceholderText"/>
            </w:rPr>
            <w:t>Click here to enter a date.</w:t>
          </w:r>
        </w:sdtContent>
      </w:sdt>
    </w:p>
    <w:p w:rsidR="00E542EE" w:rsidRDefault="00E542EE" w:rsidP="00917BCB">
      <w:pPr>
        <w:tabs>
          <w:tab w:val="left" w:pos="1741"/>
        </w:tabs>
        <w:spacing w:after="120"/>
      </w:pPr>
      <w:r>
        <w:t>Sex: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Male"/>
              <w:listEntry w:val="Female"/>
              <w:listEntry w:val="Transgender"/>
              <w:listEntry w:val="Other"/>
            </w:ddList>
          </w:ffData>
        </w:fldChar>
      </w:r>
      <w:bookmarkStart w:id="13" w:name="Dropdown2"/>
      <w:r w:rsidR="009C76C8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9C76C8">
        <w:rPr>
          <w:u w:val="single"/>
        </w:rPr>
        <w:fldChar w:fldCharType="end"/>
      </w:r>
      <w:bookmarkEnd w:id="13"/>
      <w:r>
        <w:tab/>
      </w:r>
    </w:p>
    <w:p w:rsidR="00E542EE" w:rsidRPr="009C76C8" w:rsidRDefault="003E43BA" w:rsidP="00917BCB">
      <w:pPr>
        <w:tabs>
          <w:tab w:val="left" w:pos="1741"/>
        </w:tabs>
        <w:spacing w:after="120"/>
        <w:rPr>
          <w:u w:val="single"/>
        </w:rPr>
      </w:pPr>
      <w:r>
        <w:t xml:space="preserve">Marital status: </w:t>
      </w:r>
      <w:r w:rsidR="009C76C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4"/>
      <w:r w:rsidR="009C76C8">
        <w:t xml:space="preserve"> </w:t>
      </w:r>
      <w:r>
        <w:t xml:space="preserve">Name of spouse/partner: </w:t>
      </w:r>
      <w:r w:rsidR="009C76C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5"/>
    </w:p>
    <w:p w:rsidR="003E43BA" w:rsidRPr="009C76C8" w:rsidRDefault="003E43BA" w:rsidP="00917BCB">
      <w:pPr>
        <w:tabs>
          <w:tab w:val="left" w:pos="1741"/>
        </w:tabs>
        <w:spacing w:after="120"/>
        <w:rPr>
          <w:u w:val="single"/>
        </w:rPr>
      </w:pPr>
      <w:r>
        <w:t xml:space="preserve">Number of children: </w:t>
      </w:r>
      <w:r w:rsidR="009C76C8" w:rsidRPr="009C76C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C76C8" w:rsidRPr="009C76C8">
        <w:rPr>
          <w:u w:val="single"/>
        </w:rPr>
        <w:instrText xml:space="preserve"> FORMTEXT </w:instrText>
      </w:r>
      <w:r w:rsidR="009C76C8" w:rsidRPr="009C76C8">
        <w:rPr>
          <w:u w:val="single"/>
        </w:rPr>
      </w:r>
      <w:r w:rsidR="009C76C8" w:rsidRPr="009C76C8">
        <w:rPr>
          <w:u w:val="single"/>
        </w:rPr>
        <w:fldChar w:fldCharType="separate"/>
      </w:r>
      <w:r w:rsidR="009C76C8" w:rsidRPr="009C76C8">
        <w:rPr>
          <w:noProof/>
          <w:u w:val="single"/>
        </w:rPr>
        <w:t> </w:t>
      </w:r>
      <w:r w:rsidR="009C76C8" w:rsidRPr="009C76C8">
        <w:rPr>
          <w:noProof/>
          <w:u w:val="single"/>
        </w:rPr>
        <w:t> </w:t>
      </w:r>
      <w:r w:rsidR="009C76C8" w:rsidRPr="009C76C8">
        <w:rPr>
          <w:noProof/>
          <w:u w:val="single"/>
        </w:rPr>
        <w:t> </w:t>
      </w:r>
      <w:r w:rsidR="009C76C8" w:rsidRPr="009C76C8">
        <w:rPr>
          <w:noProof/>
          <w:u w:val="single"/>
        </w:rPr>
        <w:t> </w:t>
      </w:r>
      <w:r w:rsidR="009C76C8" w:rsidRPr="009C76C8">
        <w:rPr>
          <w:noProof/>
          <w:u w:val="single"/>
        </w:rPr>
        <w:t> </w:t>
      </w:r>
      <w:r w:rsidR="009C76C8" w:rsidRPr="009C76C8">
        <w:rPr>
          <w:u w:val="single"/>
        </w:rPr>
        <w:fldChar w:fldCharType="end"/>
      </w:r>
      <w:bookmarkEnd w:id="16"/>
    </w:p>
    <w:p w:rsidR="003E43BA" w:rsidRPr="009C76C8" w:rsidRDefault="003E43BA" w:rsidP="00917BCB">
      <w:pPr>
        <w:tabs>
          <w:tab w:val="left" w:pos="1741"/>
        </w:tabs>
        <w:spacing w:after="120"/>
        <w:rPr>
          <w:u w:val="single"/>
        </w:rPr>
      </w:pPr>
      <w:r>
        <w:t>Occupation: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7"/>
      <w:r>
        <w:t xml:space="preserve">  No. of hours worked/week: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8"/>
    </w:p>
    <w:p w:rsidR="003E43BA" w:rsidRPr="009C76C8" w:rsidRDefault="003E43BA" w:rsidP="00917BCB">
      <w:pPr>
        <w:tabs>
          <w:tab w:val="left" w:pos="1741"/>
        </w:tabs>
        <w:spacing w:after="120"/>
        <w:rPr>
          <w:u w:val="single"/>
        </w:rPr>
      </w:pPr>
      <w:r>
        <w:t xml:space="preserve">Last physician or health care practitioner seen: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19"/>
    </w:p>
    <w:p w:rsidR="003E43BA" w:rsidRDefault="003E43BA" w:rsidP="00917BCB">
      <w:pPr>
        <w:pStyle w:val="ListParagraph"/>
        <w:numPr>
          <w:ilvl w:val="0"/>
          <w:numId w:val="2"/>
        </w:numPr>
        <w:tabs>
          <w:tab w:val="left" w:pos="1741"/>
        </w:tabs>
        <w:spacing w:after="120"/>
      </w:pPr>
      <w:r>
        <w:t xml:space="preserve">When: </w:t>
      </w:r>
      <w:sdt>
        <w:sdtPr>
          <w:id w:val="-1104650335"/>
          <w:placeholder>
            <w:docPart w:val="DefaultPlaceholder_1082065160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="009C76C8" w:rsidRPr="00695E03">
            <w:rPr>
              <w:rStyle w:val="PlaceholderText"/>
              <w:color w:val="auto"/>
            </w:rPr>
            <w:t>Click here to enter a date.</w:t>
          </w:r>
        </w:sdtContent>
      </w:sdt>
    </w:p>
    <w:p w:rsidR="003E43BA" w:rsidRPr="00695E03" w:rsidRDefault="003E43BA" w:rsidP="00917BCB">
      <w:pPr>
        <w:tabs>
          <w:tab w:val="left" w:pos="1741"/>
        </w:tabs>
        <w:spacing w:after="120"/>
        <w:rPr>
          <w:u w:val="single"/>
        </w:rPr>
      </w:pPr>
      <w:r>
        <w:t>Date of last physical exam:</w:t>
      </w:r>
      <w:sdt>
        <w:sdtPr>
          <w:id w:val="249547423"/>
          <w:placeholder>
            <w:docPart w:val="DefaultPlaceholder_1082065160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="00695E03" w:rsidRPr="00695E03">
            <w:rPr>
              <w:rStyle w:val="PlaceholderText"/>
              <w:color w:val="auto"/>
              <w:u w:val="single"/>
            </w:rPr>
            <w:t>Click here to enter a date.</w:t>
          </w:r>
        </w:sdtContent>
      </w:sdt>
      <w:r>
        <w:tab/>
        <w:t xml:space="preserve">Blood test done: </w:t>
      </w:r>
      <w:r w:rsidR="009C76C8">
        <w:t xml:space="preserve"> </w:t>
      </w:r>
      <w:r w:rsidR="009C76C8" w:rsidRPr="00695E03">
        <w:rPr>
          <w:u w:val="single"/>
        </w:rPr>
        <w:fldChar w:fldCharType="begin">
          <w:ffData>
            <w:name w:val="Dropdown3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20" w:name="Dropdown3"/>
      <w:r w:rsidR="009C76C8" w:rsidRPr="00695E03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9C76C8" w:rsidRPr="00695E03">
        <w:rPr>
          <w:u w:val="single"/>
        </w:rPr>
        <w:fldChar w:fldCharType="end"/>
      </w:r>
      <w:bookmarkEnd w:id="20"/>
    </w:p>
    <w:p w:rsidR="003E43BA" w:rsidRPr="009C76C8" w:rsidRDefault="003E43BA" w:rsidP="00917BCB">
      <w:pPr>
        <w:tabs>
          <w:tab w:val="left" w:pos="1741"/>
        </w:tabs>
        <w:spacing w:after="120"/>
        <w:rPr>
          <w:u w:val="single"/>
        </w:rPr>
      </w:pPr>
      <w:r>
        <w:t xml:space="preserve">What is your main reason for coming in today: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21"/>
    </w:p>
    <w:p w:rsidR="003E43BA" w:rsidRDefault="003E43BA" w:rsidP="003E43BA">
      <w:pPr>
        <w:tabs>
          <w:tab w:val="left" w:pos="1741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E43BA" w:rsidTr="00D44AF4">
        <w:tc>
          <w:tcPr>
            <w:tcW w:w="9576" w:type="dxa"/>
            <w:gridSpan w:val="4"/>
            <w:shd w:val="clear" w:color="auto" w:fill="DAEEF3"/>
          </w:tcPr>
          <w:p w:rsidR="003E43BA" w:rsidRPr="003E43BA" w:rsidRDefault="003E43BA" w:rsidP="003E43BA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HEALTH CONCERNS</w:t>
            </w:r>
          </w:p>
        </w:tc>
      </w:tr>
      <w:tr w:rsidR="003E43BA" w:rsidTr="003E43BA">
        <w:tc>
          <w:tcPr>
            <w:tcW w:w="2394" w:type="dxa"/>
          </w:tcPr>
          <w:p w:rsidR="003E43BA" w:rsidRPr="003E43BA" w:rsidRDefault="003E43BA" w:rsidP="003E43BA">
            <w:pPr>
              <w:tabs>
                <w:tab w:val="left" w:pos="1741"/>
              </w:tabs>
              <w:jc w:val="center"/>
              <w:rPr>
                <w:b/>
              </w:rPr>
            </w:pPr>
            <w:r w:rsidRPr="003E43BA">
              <w:rPr>
                <w:b/>
              </w:rPr>
              <w:t>CONCERN</w:t>
            </w:r>
          </w:p>
        </w:tc>
        <w:tc>
          <w:tcPr>
            <w:tcW w:w="2394" w:type="dxa"/>
          </w:tcPr>
          <w:p w:rsidR="003E43BA" w:rsidRPr="003E43BA" w:rsidRDefault="007E061F" w:rsidP="003E43BA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WHEN DID IT START</w:t>
            </w:r>
          </w:p>
        </w:tc>
        <w:tc>
          <w:tcPr>
            <w:tcW w:w="2394" w:type="dxa"/>
          </w:tcPr>
          <w:p w:rsidR="003E43BA" w:rsidRPr="003E43BA" w:rsidRDefault="007E061F" w:rsidP="003E43BA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CURRENT TREATMENT</w:t>
            </w:r>
          </w:p>
        </w:tc>
        <w:tc>
          <w:tcPr>
            <w:tcW w:w="2394" w:type="dxa"/>
          </w:tcPr>
          <w:p w:rsidR="003E43BA" w:rsidRPr="003E43BA" w:rsidRDefault="007E061F" w:rsidP="003E43BA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PAST TREATMENT</w:t>
            </w:r>
          </w:p>
        </w:tc>
      </w:tr>
      <w:tr w:rsidR="009F372F" w:rsidTr="003E43BA">
        <w:sdt>
          <w:sdtPr>
            <w:id w:val="242071551"/>
            <w:placeholder>
              <w:docPart w:val="81CB668513124E398B3C60B201F7099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 w:rsidP="003E43BA">
                <w:pPr>
                  <w:tabs>
                    <w:tab w:val="left" w:pos="1741"/>
                  </w:tabs>
                </w:pPr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55135528"/>
            <w:placeholder>
              <w:docPart w:val="CADF076E505F45D08FA54FB4EE93C5E8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</w:tcPr>
              <w:p w:rsidR="009F372F" w:rsidRPr="00695E03" w:rsidRDefault="009F372F" w:rsidP="003E43BA">
                <w:pPr>
                  <w:tabs>
                    <w:tab w:val="left" w:pos="1741"/>
                  </w:tabs>
                </w:pPr>
                <w:r w:rsidRPr="00695E03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sdt>
          <w:sdtPr>
            <w:id w:val="1141689962"/>
            <w:placeholder>
              <w:docPart w:val="954CC46BCFC64F439642D9D581FDE51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932501753"/>
            <w:placeholder>
              <w:docPart w:val="883A988F3D244BAABCB91C6B5EB6258E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3E43BA">
        <w:sdt>
          <w:sdtPr>
            <w:id w:val="490450607"/>
            <w:placeholder>
              <w:docPart w:val="9898F06424934E779413F85E19E9EBE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991600905"/>
            <w:placeholder>
              <w:docPart w:val="77CC9C5C9FC944A89595AC854C293FFE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</w:tcPr>
              <w:p w:rsidR="009F372F" w:rsidRPr="00695E03" w:rsidRDefault="009F372F" w:rsidP="003E43BA">
                <w:pPr>
                  <w:tabs>
                    <w:tab w:val="left" w:pos="1741"/>
                  </w:tabs>
                </w:pPr>
                <w:r w:rsidRPr="00695E03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sdt>
          <w:sdtPr>
            <w:id w:val="-1994636049"/>
            <w:placeholder>
              <w:docPart w:val="509006C9021E42E9B164CDD9222A794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657755675"/>
            <w:placeholder>
              <w:docPart w:val="6308460F6B0C4EC9AA39B5B375FC288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3E43BA">
        <w:sdt>
          <w:sdtPr>
            <w:id w:val="-720442695"/>
            <w:placeholder>
              <w:docPart w:val="C5AADD2E64D14CD6A8FD64CBEF728F0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219169022"/>
            <w:placeholder>
              <w:docPart w:val="4CB1C5DFF4194626853B0A238432DC53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</w:tcPr>
              <w:p w:rsidR="009F372F" w:rsidRPr="00695E03" w:rsidRDefault="009F372F" w:rsidP="003E43BA">
                <w:pPr>
                  <w:tabs>
                    <w:tab w:val="left" w:pos="1741"/>
                  </w:tabs>
                </w:pPr>
                <w:r w:rsidRPr="00695E03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sdt>
          <w:sdtPr>
            <w:id w:val="-490102874"/>
            <w:placeholder>
              <w:docPart w:val="B224816AC76447B3BFB9AD17C2D22CD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2106720622"/>
            <w:placeholder>
              <w:docPart w:val="6FDE7060C6B647FDBAA0EB64AD7EB9A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3E43BA">
        <w:sdt>
          <w:sdtPr>
            <w:id w:val="-1608884609"/>
            <w:placeholder>
              <w:docPart w:val="56BC1F2328BC42868B19123C48BC364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95083519"/>
            <w:placeholder>
              <w:docPart w:val="C010DB8679A6412480D845AB97F6C2A5"/>
            </w:placeholder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</w:tcPr>
              <w:p w:rsidR="009F372F" w:rsidRPr="00695E03" w:rsidRDefault="009F372F" w:rsidP="003E43BA">
                <w:pPr>
                  <w:tabs>
                    <w:tab w:val="left" w:pos="1741"/>
                  </w:tabs>
                </w:pPr>
                <w:r w:rsidRPr="00695E03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sdt>
          <w:sdtPr>
            <w:id w:val="-353340775"/>
            <w:placeholder>
              <w:docPart w:val="29EF5ABE26864C7D8FE2A17A7CD0757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960484452"/>
            <w:placeholder>
              <w:docPart w:val="E8F2DC367E2242F99235F55FC456D51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3E43BA" w:rsidRDefault="003E43BA" w:rsidP="003E43BA">
      <w:pPr>
        <w:tabs>
          <w:tab w:val="left" w:pos="1741"/>
        </w:tabs>
        <w:spacing w:after="0"/>
      </w:pPr>
    </w:p>
    <w:p w:rsidR="00917BCB" w:rsidRDefault="00917BCB">
      <w:r>
        <w:br w:type="page"/>
      </w:r>
    </w:p>
    <w:p w:rsidR="007E061F" w:rsidRDefault="007E061F" w:rsidP="003E43BA">
      <w:pPr>
        <w:tabs>
          <w:tab w:val="left" w:pos="1741"/>
        </w:tabs>
        <w:spacing w:after="0"/>
      </w:pPr>
      <w:r>
        <w:lastRenderedPageBreak/>
        <w:t>Have you ever seen a</w:t>
      </w:r>
      <w:r w:rsidR="005B0C73">
        <w:t xml:space="preserve"> (</w:t>
      </w:r>
      <w:r w:rsidR="005B0C73" w:rsidRPr="005B0C73">
        <w:rPr>
          <w:i/>
        </w:rPr>
        <w:t>check all that apply</w:t>
      </w:r>
      <w:r w:rsidR="005B0C73">
        <w:t>)</w:t>
      </w:r>
      <w:r>
        <w:t>:</w:t>
      </w:r>
    </w:p>
    <w:p w:rsidR="007E061F" w:rsidRDefault="007E061F" w:rsidP="003E43BA">
      <w:pPr>
        <w:tabs>
          <w:tab w:val="left" w:pos="1741"/>
        </w:tabs>
        <w:spacing w:after="0"/>
        <w:sectPr w:rsidR="007E061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614"/>
        <w:gridCol w:w="3733"/>
      </w:tblGrid>
      <w:tr w:rsidR="005302A6" w:rsidTr="005302A6">
        <w:trPr>
          <w:trHeight w:val="467"/>
        </w:trPr>
        <w:tc>
          <w:tcPr>
            <w:tcW w:w="3078" w:type="dxa"/>
            <w:vAlign w:val="center"/>
          </w:tcPr>
          <w:p w:rsidR="00917BCB" w:rsidRDefault="00917BCB" w:rsidP="005302A6">
            <w:pPr>
              <w:tabs>
                <w:tab w:val="left" w:pos="1741"/>
              </w:tabs>
              <w:jc w:val="right"/>
            </w:pPr>
            <w:r>
              <w:t xml:space="preserve">Naturopathic doctor </w:t>
            </w:r>
            <w:sdt>
              <w:sdtPr>
                <w:id w:val="-12915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:rsidR="00917BCB" w:rsidRDefault="00917BCB" w:rsidP="005302A6">
            <w:pPr>
              <w:tabs>
                <w:tab w:val="left" w:pos="1741"/>
              </w:tabs>
              <w:jc w:val="right"/>
            </w:pPr>
            <w:r>
              <w:t xml:space="preserve">Chiropractor </w:t>
            </w:r>
            <w:sdt>
              <w:sdtPr>
                <w:id w:val="-172666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3733" w:type="dxa"/>
            <w:vAlign w:val="center"/>
          </w:tcPr>
          <w:p w:rsidR="00917BCB" w:rsidRDefault="00917BCB" w:rsidP="005302A6">
            <w:pPr>
              <w:tabs>
                <w:tab w:val="left" w:pos="1741"/>
              </w:tabs>
              <w:jc w:val="right"/>
            </w:pPr>
            <w:r>
              <w:t xml:space="preserve">Acupuncturist </w:t>
            </w:r>
            <w:sdt>
              <w:sdtPr>
                <w:id w:val="-2236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02A6" w:rsidTr="005302A6">
        <w:trPr>
          <w:trHeight w:val="1146"/>
        </w:trPr>
        <w:tc>
          <w:tcPr>
            <w:tcW w:w="3078" w:type="dxa"/>
            <w:vAlign w:val="center"/>
          </w:tcPr>
          <w:p w:rsidR="00917BCB" w:rsidRDefault="00917BCB" w:rsidP="005302A6">
            <w:pPr>
              <w:tabs>
                <w:tab w:val="left" w:pos="1741"/>
              </w:tabs>
              <w:jc w:val="right"/>
            </w:pPr>
            <w:r>
              <w:t xml:space="preserve">Massage therapist </w:t>
            </w:r>
            <w:sdt>
              <w:sdtPr>
                <w:id w:val="16685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614" w:type="dxa"/>
            <w:vAlign w:val="center"/>
          </w:tcPr>
          <w:p w:rsidR="00917BCB" w:rsidRDefault="00917BCB" w:rsidP="005302A6">
            <w:pPr>
              <w:tabs>
                <w:tab w:val="left" w:pos="1741"/>
              </w:tabs>
              <w:jc w:val="right"/>
            </w:pPr>
            <w:r>
              <w:t xml:space="preserve">Osteopath </w:t>
            </w:r>
            <w:sdt>
              <w:sdtPr>
                <w:id w:val="797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33" w:type="dxa"/>
            <w:vAlign w:val="center"/>
          </w:tcPr>
          <w:p w:rsidR="00917BCB" w:rsidRPr="009C76C8" w:rsidRDefault="00917BCB" w:rsidP="009C76C8">
            <w:pPr>
              <w:tabs>
                <w:tab w:val="left" w:pos="1741"/>
              </w:tabs>
              <w:jc w:val="right"/>
              <w:rPr>
                <w:u w:val="single"/>
              </w:rPr>
            </w:pPr>
            <w:r>
              <w:t xml:space="preserve">Other complementary health care practitioner: </w:t>
            </w:r>
            <w:r w:rsidR="009C76C8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9C76C8">
              <w:rPr>
                <w:u w:val="single"/>
              </w:rPr>
              <w:instrText xml:space="preserve"> FORMTEXT </w:instrText>
            </w:r>
            <w:r w:rsidR="009C76C8">
              <w:rPr>
                <w:u w:val="single"/>
              </w:rPr>
            </w:r>
            <w:r w:rsidR="009C76C8">
              <w:rPr>
                <w:u w:val="single"/>
              </w:rPr>
              <w:fldChar w:fldCharType="separate"/>
            </w:r>
            <w:r w:rsidR="009C76C8">
              <w:rPr>
                <w:noProof/>
                <w:u w:val="single"/>
              </w:rPr>
              <w:t> </w:t>
            </w:r>
            <w:r w:rsidR="009C76C8">
              <w:rPr>
                <w:noProof/>
                <w:u w:val="single"/>
              </w:rPr>
              <w:t> </w:t>
            </w:r>
            <w:r w:rsidR="009C76C8">
              <w:rPr>
                <w:noProof/>
                <w:u w:val="single"/>
              </w:rPr>
              <w:t> </w:t>
            </w:r>
            <w:r w:rsidR="009C76C8">
              <w:rPr>
                <w:noProof/>
                <w:u w:val="single"/>
              </w:rPr>
              <w:t> </w:t>
            </w:r>
            <w:r w:rsidR="009C76C8">
              <w:rPr>
                <w:noProof/>
                <w:u w:val="single"/>
              </w:rPr>
              <w:t> </w:t>
            </w:r>
            <w:r w:rsidR="009C76C8">
              <w:rPr>
                <w:u w:val="single"/>
              </w:rPr>
              <w:fldChar w:fldCharType="end"/>
            </w:r>
            <w:bookmarkEnd w:id="22"/>
          </w:p>
        </w:tc>
      </w:tr>
    </w:tbl>
    <w:p w:rsidR="009B448E" w:rsidRPr="009C76C8" w:rsidRDefault="009B448E" w:rsidP="00917BCB">
      <w:pPr>
        <w:tabs>
          <w:tab w:val="left" w:pos="1741"/>
        </w:tabs>
        <w:spacing w:after="120"/>
        <w:rPr>
          <w:u w:val="single"/>
        </w:rPr>
      </w:pPr>
      <w:r>
        <w:t xml:space="preserve">Approximate weight: </w:t>
      </w:r>
      <w:r w:rsidR="009C76C8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23"/>
      <w:r>
        <w:t xml:space="preserve">One year ago: </w:t>
      </w:r>
      <w:r w:rsidR="009C76C8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24"/>
    </w:p>
    <w:p w:rsidR="009B448E" w:rsidRPr="009C76C8" w:rsidRDefault="009B448E" w:rsidP="003E43BA">
      <w:pPr>
        <w:tabs>
          <w:tab w:val="left" w:pos="1741"/>
        </w:tabs>
        <w:spacing w:after="0"/>
        <w:rPr>
          <w:u w:val="single"/>
        </w:rPr>
      </w:pPr>
      <w:r>
        <w:t xml:space="preserve">Comfort weight: </w:t>
      </w:r>
      <w:r w:rsidR="009C76C8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25"/>
      <w:r>
        <w:t xml:space="preserve">Height: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26"/>
    </w:p>
    <w:p w:rsidR="009B448E" w:rsidRDefault="009B448E" w:rsidP="003E43BA">
      <w:pPr>
        <w:tabs>
          <w:tab w:val="left" w:pos="1741"/>
        </w:tabs>
        <w:spacing w:after="0"/>
      </w:pPr>
    </w:p>
    <w:p w:rsidR="00917BCB" w:rsidRPr="009C76C8" w:rsidRDefault="009B448E" w:rsidP="00917BCB">
      <w:pPr>
        <w:tabs>
          <w:tab w:val="left" w:pos="1741"/>
        </w:tabs>
        <w:spacing w:after="120"/>
        <w:rPr>
          <w:u w:val="single"/>
        </w:rPr>
      </w:pPr>
      <w:r>
        <w:t xml:space="preserve">Are you currently working with a professional counsellor, psychologist, social worker, pastor or other therapist? </w:t>
      </w:r>
      <w:r w:rsidR="009C76C8">
        <w:rPr>
          <w:u w:val="single"/>
        </w:rPr>
        <w:fldChar w:fldCharType="begin">
          <w:ffData>
            <w:name w:val="Dropdown4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27" w:name="Dropdown4"/>
      <w:r w:rsidR="009C76C8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9C76C8">
        <w:rPr>
          <w:u w:val="single"/>
        </w:rPr>
        <w:fldChar w:fldCharType="end"/>
      </w:r>
      <w:bookmarkEnd w:id="27"/>
    </w:p>
    <w:p w:rsidR="009B448E" w:rsidRDefault="009B448E" w:rsidP="00917BCB">
      <w:pPr>
        <w:tabs>
          <w:tab w:val="left" w:pos="1741"/>
        </w:tabs>
        <w:spacing w:after="120"/>
      </w:pPr>
      <w:r>
        <w:t xml:space="preserve">Have you in the past? </w:t>
      </w:r>
      <w:r w:rsidR="009C76C8">
        <w:rPr>
          <w:u w:val="single"/>
        </w:rPr>
        <w:fldChar w:fldCharType="begin">
          <w:ffData>
            <w:name w:val="Dropdown5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28" w:name="Dropdown5"/>
      <w:r w:rsidR="009C76C8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9C76C8">
        <w:rPr>
          <w:u w:val="single"/>
        </w:rPr>
        <w:fldChar w:fldCharType="end"/>
      </w:r>
      <w:bookmarkEnd w:id="28"/>
      <w:r>
        <w:t xml:space="preserve">When? </w:t>
      </w:r>
      <w:sdt>
        <w:sdtPr>
          <w:id w:val="-1410230884"/>
          <w:placeholder>
            <w:docPart w:val="DefaultPlaceholder_1082065160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="009C76C8" w:rsidRPr="00695E03">
            <w:rPr>
              <w:rStyle w:val="PlaceholderText"/>
              <w:color w:val="auto"/>
            </w:rPr>
            <w:t>Click here to enter a date.</w:t>
          </w:r>
        </w:sdtContent>
      </w:sdt>
    </w:p>
    <w:p w:rsidR="009B448E" w:rsidRDefault="009B448E" w:rsidP="00310BBB">
      <w:pPr>
        <w:shd w:val="clear" w:color="auto" w:fill="DAEEF3"/>
        <w:tabs>
          <w:tab w:val="left" w:pos="1741"/>
        </w:tabs>
        <w:spacing w:after="0"/>
        <w:rPr>
          <w:b/>
        </w:rPr>
      </w:pPr>
      <w:r>
        <w:rPr>
          <w:b/>
        </w:rPr>
        <w:t>PRESCRIPTION MEDICATIONS</w:t>
      </w:r>
    </w:p>
    <w:p w:rsidR="009B448E" w:rsidRDefault="009B448E" w:rsidP="003E43BA">
      <w:pPr>
        <w:tabs>
          <w:tab w:val="left" w:pos="1741"/>
        </w:tabs>
        <w:spacing w:after="0"/>
      </w:pPr>
      <w:r>
        <w:t>Please list any prescription medications that you are currently 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448E" w:rsidTr="009B448E">
        <w:tc>
          <w:tcPr>
            <w:tcW w:w="2394" w:type="dxa"/>
          </w:tcPr>
          <w:p w:rsidR="009B448E" w:rsidRPr="009B448E" w:rsidRDefault="008D57DF" w:rsidP="009B448E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2394" w:type="dxa"/>
          </w:tcPr>
          <w:p w:rsidR="009B448E" w:rsidRPr="009B448E" w:rsidRDefault="008D57DF" w:rsidP="009B448E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PRESCRIBED FOR…</w:t>
            </w:r>
          </w:p>
        </w:tc>
        <w:tc>
          <w:tcPr>
            <w:tcW w:w="2394" w:type="dxa"/>
          </w:tcPr>
          <w:p w:rsidR="009B448E" w:rsidRPr="009B448E" w:rsidRDefault="008D57DF" w:rsidP="009B448E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2394" w:type="dxa"/>
          </w:tcPr>
          <w:p w:rsidR="009B448E" w:rsidRPr="009B448E" w:rsidRDefault="008D57DF" w:rsidP="009B448E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F372F" w:rsidTr="009B448E">
        <w:sdt>
          <w:sdtPr>
            <w:id w:val="-428427706"/>
            <w:placeholder>
              <w:docPart w:val="93CFDE738AD04159B1BD1AA792E368E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721595887"/>
            <w:placeholder>
              <w:docPart w:val="97F12627F73349538C9EC2D14AD7920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255364024"/>
            <w:placeholder>
              <w:docPart w:val="914E1531C1954FFB86CE3947A738DAA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180229286"/>
            <w:placeholder>
              <w:docPart w:val="FA231230087C4E4C9A4AC59F4FB05B2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9B448E">
        <w:sdt>
          <w:sdtPr>
            <w:id w:val="-1827281210"/>
            <w:placeholder>
              <w:docPart w:val="0E81F234A4FC415C9163D5E4CA7A6FB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398820658"/>
            <w:placeholder>
              <w:docPart w:val="6520882BCC0A4D44B5248F11E98CDA9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2059312609"/>
            <w:placeholder>
              <w:docPart w:val="670535BF434442548C6C547634E6547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180247896"/>
            <w:placeholder>
              <w:docPart w:val="3A4EA091E78D4694AF18A11F93650EFE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9B448E">
        <w:sdt>
          <w:sdtPr>
            <w:id w:val="282399172"/>
            <w:placeholder>
              <w:docPart w:val="145A1A93269C4BB59B93B14D0013F0E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807517942"/>
            <w:placeholder>
              <w:docPart w:val="53F23129D08B4C35A9503A375020E25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588894909"/>
            <w:placeholder>
              <w:docPart w:val="F3BFA0648BB040D2A93FA40621CF0CA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123603157"/>
            <w:placeholder>
              <w:docPart w:val="D5EA54EC6D2B439B8FFEDE677E1E4E4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9B448E">
        <w:sdt>
          <w:sdtPr>
            <w:id w:val="-1512601380"/>
            <w:placeholder>
              <w:docPart w:val="8AAEA5CF5253494099D1AE7A822046A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699346481"/>
            <w:placeholder>
              <w:docPart w:val="426C9978BA664B05975642AA013389C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968397547"/>
            <w:placeholder>
              <w:docPart w:val="8D8D606A5B234966AE4A5E3B7D789F1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343829630"/>
            <w:placeholder>
              <w:docPart w:val="7DD7AF9FF3324EA6BA22D9BC603A805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9B448E">
        <w:sdt>
          <w:sdtPr>
            <w:id w:val="-1056621964"/>
            <w:placeholder>
              <w:docPart w:val="E0A5F3A67A394C0FBA988EBEB9D2A16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370298367"/>
            <w:placeholder>
              <w:docPart w:val="CB6A080DBDAB43C283A3070F8AC985F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472878051"/>
            <w:placeholder>
              <w:docPart w:val="574B82802F2447D6A147B0F112C5AB7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456365966"/>
            <w:placeholder>
              <w:docPart w:val="8D10830256B245ED8EAD389ECB04ADED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9B448E" w:rsidRDefault="009B448E" w:rsidP="003E43BA">
      <w:pPr>
        <w:tabs>
          <w:tab w:val="left" w:pos="1741"/>
        </w:tabs>
        <w:spacing w:after="0"/>
      </w:pPr>
    </w:p>
    <w:p w:rsidR="00695E03" w:rsidRDefault="00695E03" w:rsidP="003E43BA">
      <w:pPr>
        <w:tabs>
          <w:tab w:val="left" w:pos="1741"/>
        </w:tabs>
        <w:spacing w:after="0"/>
      </w:pPr>
    </w:p>
    <w:p w:rsidR="008D57DF" w:rsidRPr="009C76C8" w:rsidRDefault="008D57DF" w:rsidP="003E43BA">
      <w:pPr>
        <w:tabs>
          <w:tab w:val="left" w:pos="1741"/>
        </w:tabs>
        <w:spacing w:after="0"/>
        <w:rPr>
          <w:u w:val="single"/>
        </w:rPr>
      </w:pPr>
      <w:r>
        <w:t xml:space="preserve">In the past 5 years, how often have you been prescribed antibiotics: </w:t>
      </w:r>
      <w:r w:rsidR="009C76C8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29"/>
    </w:p>
    <w:p w:rsidR="00695E03" w:rsidRDefault="00695E03" w:rsidP="003E43BA">
      <w:pPr>
        <w:tabs>
          <w:tab w:val="left" w:pos="1741"/>
        </w:tabs>
        <w:spacing w:after="0"/>
      </w:pPr>
    </w:p>
    <w:p w:rsidR="00695E03" w:rsidRDefault="00695E03" w:rsidP="003E43BA">
      <w:pPr>
        <w:tabs>
          <w:tab w:val="left" w:pos="1741"/>
        </w:tabs>
        <w:spacing w:after="0"/>
      </w:pPr>
    </w:p>
    <w:p w:rsidR="008D57DF" w:rsidRDefault="008D57DF" w:rsidP="003E43BA">
      <w:pPr>
        <w:tabs>
          <w:tab w:val="left" w:pos="1741"/>
        </w:tabs>
        <w:spacing w:after="0"/>
      </w:pPr>
      <w:r>
        <w:t>Do you currently take any of the following on a regular basis (</w:t>
      </w:r>
      <w:r w:rsidRPr="005B0C73">
        <w:rPr>
          <w:i/>
        </w:rPr>
        <w:t>check all that apply</w:t>
      </w:r>
      <w: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02A6" w:rsidTr="005302A6">
        <w:tc>
          <w:tcPr>
            <w:tcW w:w="3192" w:type="dxa"/>
          </w:tcPr>
          <w:p w:rsidR="005302A6" w:rsidRDefault="005302A6" w:rsidP="005302A6">
            <w:pPr>
              <w:tabs>
                <w:tab w:val="left" w:pos="1741"/>
              </w:tabs>
            </w:pPr>
            <w:r>
              <w:t xml:space="preserve">Aspirin </w:t>
            </w:r>
            <w:sdt>
              <w:sdtPr>
                <w:id w:val="75170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:rsidR="005302A6" w:rsidRDefault="005302A6" w:rsidP="005302A6">
            <w:pPr>
              <w:tabs>
                <w:tab w:val="left" w:pos="1741"/>
              </w:tabs>
            </w:pPr>
            <w:r>
              <w:t xml:space="preserve">Laxative </w:t>
            </w:r>
            <w:sdt>
              <w:sdtPr>
                <w:id w:val="-178217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:rsidR="005302A6" w:rsidRDefault="005302A6" w:rsidP="005302A6">
            <w:pPr>
              <w:tabs>
                <w:tab w:val="left" w:pos="1741"/>
              </w:tabs>
            </w:pPr>
            <w:r>
              <w:t xml:space="preserve">Muscle relaxant </w:t>
            </w:r>
            <w:sdt>
              <w:sdtPr>
                <w:id w:val="16126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02A6" w:rsidTr="005302A6">
        <w:tc>
          <w:tcPr>
            <w:tcW w:w="3192" w:type="dxa"/>
          </w:tcPr>
          <w:p w:rsidR="005302A6" w:rsidRDefault="005302A6" w:rsidP="005302A6">
            <w:pPr>
              <w:tabs>
                <w:tab w:val="left" w:pos="1741"/>
              </w:tabs>
            </w:pPr>
            <w:r>
              <w:t xml:space="preserve">Tylenol </w:t>
            </w:r>
            <w:sdt>
              <w:sdtPr>
                <w:id w:val="2453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:rsidR="005302A6" w:rsidRDefault="005302A6" w:rsidP="005302A6">
            <w:pPr>
              <w:tabs>
                <w:tab w:val="left" w:pos="1741"/>
              </w:tabs>
            </w:pPr>
            <w:r>
              <w:t xml:space="preserve">Antacid </w:t>
            </w:r>
            <w:sdt>
              <w:sdtPr>
                <w:id w:val="11362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:rsidR="005302A6" w:rsidRDefault="005302A6" w:rsidP="005302A6">
            <w:pPr>
              <w:tabs>
                <w:tab w:val="left" w:pos="1741"/>
              </w:tabs>
            </w:pPr>
            <w:r>
              <w:t xml:space="preserve">Sleeping pill </w:t>
            </w:r>
            <w:sdt>
              <w:sdtPr>
                <w:id w:val="-802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95E03" w:rsidRDefault="00695E03" w:rsidP="003E43BA">
      <w:pPr>
        <w:tabs>
          <w:tab w:val="left" w:pos="1741"/>
        </w:tabs>
        <w:spacing w:after="0"/>
      </w:pPr>
    </w:p>
    <w:p w:rsidR="00695E03" w:rsidRDefault="00695E03">
      <w:r>
        <w:br w:type="page"/>
      </w:r>
    </w:p>
    <w:p w:rsidR="008D57DF" w:rsidRDefault="005B0C73" w:rsidP="003E43BA">
      <w:pPr>
        <w:tabs>
          <w:tab w:val="left" w:pos="1741"/>
        </w:tabs>
        <w:spacing w:after="0"/>
      </w:pPr>
      <w:r>
        <w:lastRenderedPageBreak/>
        <w:tab/>
      </w:r>
      <w:r>
        <w:tab/>
      </w:r>
    </w:p>
    <w:p w:rsidR="008D57DF" w:rsidRDefault="008D57DF" w:rsidP="00310BBB">
      <w:pPr>
        <w:shd w:val="clear" w:color="auto" w:fill="DAEEF3"/>
        <w:tabs>
          <w:tab w:val="left" w:pos="1741"/>
        </w:tabs>
        <w:spacing w:after="0"/>
        <w:rPr>
          <w:b/>
        </w:rPr>
      </w:pPr>
      <w:r>
        <w:rPr>
          <w:b/>
        </w:rPr>
        <w:t>SUPPLEMENTS</w:t>
      </w:r>
    </w:p>
    <w:p w:rsidR="008D57DF" w:rsidRDefault="008D57DF" w:rsidP="003E43BA">
      <w:pPr>
        <w:tabs>
          <w:tab w:val="left" w:pos="1741"/>
        </w:tabs>
        <w:spacing w:after="0"/>
      </w:pPr>
      <w:r>
        <w:t>Please list any supplements you are currently 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D57DF" w:rsidTr="009F372F">
        <w:trPr>
          <w:tblHeader/>
        </w:trPr>
        <w:tc>
          <w:tcPr>
            <w:tcW w:w="2394" w:type="dxa"/>
          </w:tcPr>
          <w:p w:rsidR="008D57DF" w:rsidRPr="009B448E" w:rsidRDefault="008D57DF" w:rsidP="00F27630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2394" w:type="dxa"/>
          </w:tcPr>
          <w:p w:rsidR="008D57DF" w:rsidRPr="009B448E" w:rsidRDefault="008D57DF" w:rsidP="00F27630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PRESCRIBED FOR…</w:t>
            </w:r>
          </w:p>
        </w:tc>
        <w:tc>
          <w:tcPr>
            <w:tcW w:w="2394" w:type="dxa"/>
          </w:tcPr>
          <w:p w:rsidR="008D57DF" w:rsidRPr="009B448E" w:rsidRDefault="008D57DF" w:rsidP="00F27630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2394" w:type="dxa"/>
          </w:tcPr>
          <w:p w:rsidR="008D57DF" w:rsidRPr="009B448E" w:rsidRDefault="008D57DF" w:rsidP="00F27630">
            <w:pPr>
              <w:tabs>
                <w:tab w:val="left" w:pos="1741"/>
              </w:tabs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9F372F" w:rsidTr="00F27630">
        <w:sdt>
          <w:sdtPr>
            <w:id w:val="-1909298429"/>
            <w:placeholder>
              <w:docPart w:val="42DC5A726807474AB3221F137CAE57B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49952166"/>
            <w:placeholder>
              <w:docPart w:val="5A7F0431C48543BA8E158EE7195487D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522387133"/>
            <w:placeholder>
              <w:docPart w:val="4BAD1AF281C14BE19AE88D71F6FF822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242143217"/>
            <w:placeholder>
              <w:docPart w:val="20E679AAF16B4A82B215C69F3C39358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F27630">
        <w:sdt>
          <w:sdtPr>
            <w:id w:val="-254127959"/>
            <w:placeholder>
              <w:docPart w:val="31431E784E284F6F826103A2A515F19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532730341"/>
            <w:placeholder>
              <w:docPart w:val="53C205BF55B249A788EA3980337A159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222530497"/>
            <w:placeholder>
              <w:docPart w:val="A9B4A9C0870142609C0AE13B4819CA8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340821875"/>
            <w:placeholder>
              <w:docPart w:val="6777C0D9127B4873B7F875791113A6F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F27630">
        <w:sdt>
          <w:sdtPr>
            <w:id w:val="-1530711892"/>
            <w:placeholder>
              <w:docPart w:val="A285A0DF2AC44900B2B56AC4A03623EC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472729236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737094555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621523911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F27630">
        <w:sdt>
          <w:sdtPr>
            <w:id w:val="1781527592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242694772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64998302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55238683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9F372F" w:rsidTr="00F27630">
        <w:sdt>
          <w:sdtPr>
            <w:id w:val="1085798254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2201105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114113159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id w:val="-1286035144"/>
            <w:showingPlcHdr/>
            <w:text/>
          </w:sdtPr>
          <w:sdtEndPr/>
          <w:sdtContent>
            <w:tc>
              <w:tcPr>
                <w:tcW w:w="2394" w:type="dxa"/>
              </w:tcPr>
              <w:p w:rsidR="009F372F" w:rsidRPr="00695E03" w:rsidRDefault="009F372F">
                <w:r w:rsidRPr="00695E0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8D57DF" w:rsidRDefault="008D57DF" w:rsidP="003E43BA">
      <w:pPr>
        <w:tabs>
          <w:tab w:val="left" w:pos="1741"/>
        </w:tabs>
        <w:spacing w:after="0"/>
      </w:pPr>
    </w:p>
    <w:p w:rsidR="008D57DF" w:rsidRDefault="008D57DF" w:rsidP="00310BBB">
      <w:pPr>
        <w:shd w:val="clear" w:color="auto" w:fill="DAEEF3"/>
        <w:tabs>
          <w:tab w:val="left" w:pos="1741"/>
        </w:tabs>
        <w:spacing w:after="0"/>
        <w:rPr>
          <w:b/>
        </w:rPr>
      </w:pPr>
      <w:r>
        <w:rPr>
          <w:b/>
        </w:rPr>
        <w:t>LIFESTYLE</w:t>
      </w:r>
    </w:p>
    <w:p w:rsidR="00917BCB" w:rsidRPr="009C76C8" w:rsidRDefault="008D57DF" w:rsidP="005B0C73">
      <w:pPr>
        <w:tabs>
          <w:tab w:val="left" w:pos="1741"/>
        </w:tabs>
        <w:spacing w:before="120" w:after="120"/>
        <w:rPr>
          <w:u w:val="single"/>
        </w:rPr>
      </w:pPr>
      <w:r w:rsidRPr="008D57DF">
        <w:t>Do you use tobacco products:</w:t>
      </w:r>
      <w:r>
        <w:rPr>
          <w:b/>
        </w:rPr>
        <w:t xml:space="preserve"> </w:t>
      </w:r>
      <w:r w:rsidR="009C76C8">
        <w:rPr>
          <w:u w:val="single"/>
        </w:rPr>
        <w:fldChar w:fldCharType="begin">
          <w:ffData>
            <w:name w:val="Dropdown6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bookmarkStart w:id="30" w:name="Dropdown6"/>
      <w:r w:rsidR="009C76C8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9C76C8">
        <w:rPr>
          <w:u w:val="single"/>
        </w:rPr>
        <w:fldChar w:fldCharType="end"/>
      </w:r>
      <w:bookmarkEnd w:id="30"/>
    </w:p>
    <w:p w:rsidR="008D57DF" w:rsidRDefault="008D57DF" w:rsidP="00917BCB">
      <w:pPr>
        <w:pStyle w:val="ListParagraph"/>
        <w:numPr>
          <w:ilvl w:val="0"/>
          <w:numId w:val="1"/>
        </w:numPr>
        <w:tabs>
          <w:tab w:val="left" w:pos="1741"/>
        </w:tabs>
        <w:spacing w:before="120" w:after="120"/>
      </w:pPr>
      <w:r>
        <w:t xml:space="preserve">How often: </w:t>
      </w:r>
      <w:r w:rsidR="009C76C8">
        <w:t xml:space="preserve"> </w:t>
      </w:r>
      <w:r w:rsidR="009C76C8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9C76C8">
        <w:rPr>
          <w:u w:val="single"/>
        </w:rPr>
        <w:instrText xml:space="preserve"> FORMTEXT </w:instrText>
      </w:r>
      <w:r w:rsidR="009C76C8">
        <w:rPr>
          <w:u w:val="single"/>
        </w:rPr>
      </w:r>
      <w:r w:rsidR="009C76C8">
        <w:rPr>
          <w:u w:val="single"/>
        </w:rPr>
        <w:fldChar w:fldCharType="separate"/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noProof/>
          <w:u w:val="single"/>
        </w:rPr>
        <w:t> </w:t>
      </w:r>
      <w:r w:rsidR="009C76C8">
        <w:rPr>
          <w:u w:val="single"/>
        </w:rPr>
        <w:fldChar w:fldCharType="end"/>
      </w:r>
      <w:bookmarkEnd w:id="31"/>
    </w:p>
    <w:p w:rsidR="009C76C8" w:rsidRPr="009C76C8" w:rsidRDefault="008D57DF" w:rsidP="009C76C8">
      <w:pPr>
        <w:tabs>
          <w:tab w:val="left" w:pos="1741"/>
        </w:tabs>
        <w:spacing w:before="120" w:after="120"/>
        <w:rPr>
          <w:u w:val="single"/>
        </w:rPr>
      </w:pPr>
      <w:r>
        <w:t xml:space="preserve">Are you exposed to tobacco products in your home or workplace: </w:t>
      </w:r>
      <w:r w:rsidR="009C76C8">
        <w:rPr>
          <w:u w:val="single"/>
        </w:rPr>
        <w:fldChar w:fldCharType="begin">
          <w:ffData>
            <w:name w:val="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r w:rsidR="009C76C8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9C76C8">
        <w:rPr>
          <w:u w:val="single"/>
        </w:rPr>
        <w:fldChar w:fldCharType="end"/>
      </w:r>
    </w:p>
    <w:p w:rsidR="00531D35" w:rsidRPr="009C76C8" w:rsidRDefault="008D57DF" w:rsidP="00531D35">
      <w:pPr>
        <w:tabs>
          <w:tab w:val="left" w:pos="1741"/>
        </w:tabs>
        <w:spacing w:before="120" w:after="120"/>
        <w:rPr>
          <w:u w:val="single"/>
        </w:rPr>
      </w:pPr>
      <w:r w:rsidRPr="008D57DF">
        <w:t xml:space="preserve">Do you </w:t>
      </w:r>
      <w:r>
        <w:t>consume alcohol</w:t>
      </w:r>
      <w:r w:rsidRPr="008D57DF">
        <w:t>:</w:t>
      </w:r>
      <w:r>
        <w:rPr>
          <w:b/>
        </w:rPr>
        <w:t xml:space="preserve"> </w:t>
      </w:r>
      <w:r w:rsidR="00531D35">
        <w:rPr>
          <w:u w:val="single"/>
        </w:rPr>
        <w:fldChar w:fldCharType="begin">
          <w:ffData>
            <w:name w:val="Dropdown6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r w:rsidR="00531D35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531D35">
        <w:rPr>
          <w:u w:val="single"/>
        </w:rPr>
        <w:fldChar w:fldCharType="end"/>
      </w:r>
    </w:p>
    <w:p w:rsidR="008D57DF" w:rsidRDefault="008D57DF" w:rsidP="00917BCB">
      <w:pPr>
        <w:pStyle w:val="ListParagraph"/>
        <w:numPr>
          <w:ilvl w:val="0"/>
          <w:numId w:val="1"/>
        </w:numPr>
        <w:tabs>
          <w:tab w:val="left" w:pos="1741"/>
        </w:tabs>
        <w:spacing w:before="120" w:after="120"/>
      </w:pPr>
      <w:r>
        <w:t xml:space="preserve">How often: </w:t>
      </w:r>
      <w:r w:rsidR="00531D35">
        <w:t xml:space="preserve"> </w:t>
      </w:r>
      <w:r w:rsidR="00531D35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531D35">
        <w:rPr>
          <w:u w:val="single"/>
        </w:rPr>
        <w:instrText xml:space="preserve"> FORMTEXT </w:instrText>
      </w:r>
      <w:r w:rsidR="00531D35">
        <w:rPr>
          <w:u w:val="single"/>
        </w:rPr>
      </w:r>
      <w:r w:rsidR="00531D35">
        <w:rPr>
          <w:u w:val="single"/>
        </w:rPr>
        <w:fldChar w:fldCharType="separate"/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u w:val="single"/>
        </w:rPr>
        <w:fldChar w:fldCharType="end"/>
      </w:r>
      <w:bookmarkEnd w:id="32"/>
    </w:p>
    <w:p w:rsidR="00531D35" w:rsidRPr="009C76C8" w:rsidRDefault="008D57DF" w:rsidP="00531D35">
      <w:pPr>
        <w:tabs>
          <w:tab w:val="left" w:pos="1741"/>
        </w:tabs>
        <w:spacing w:before="120" w:after="120"/>
        <w:rPr>
          <w:u w:val="single"/>
        </w:rPr>
      </w:pPr>
      <w:r w:rsidRPr="008D57DF">
        <w:t xml:space="preserve">Do you use </w:t>
      </w:r>
      <w:r>
        <w:t>recreational drugs</w:t>
      </w:r>
      <w:r w:rsidRPr="008D57DF">
        <w:t>:</w:t>
      </w:r>
      <w:r w:rsidR="00531D35">
        <w:t xml:space="preserve"> </w:t>
      </w:r>
      <w:r>
        <w:rPr>
          <w:b/>
        </w:rPr>
        <w:t xml:space="preserve"> </w:t>
      </w:r>
      <w:r w:rsidR="00531D35">
        <w:rPr>
          <w:u w:val="single"/>
        </w:rPr>
        <w:fldChar w:fldCharType="begin">
          <w:ffData>
            <w:name w:val="Dropdown6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r w:rsidR="00531D35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531D35">
        <w:rPr>
          <w:u w:val="single"/>
        </w:rPr>
        <w:fldChar w:fldCharType="end"/>
      </w:r>
    </w:p>
    <w:p w:rsidR="008D57DF" w:rsidRDefault="008D57DF" w:rsidP="00917BCB">
      <w:pPr>
        <w:pStyle w:val="ListParagraph"/>
        <w:numPr>
          <w:ilvl w:val="0"/>
          <w:numId w:val="1"/>
        </w:numPr>
        <w:tabs>
          <w:tab w:val="left" w:pos="1741"/>
        </w:tabs>
        <w:spacing w:before="120" w:after="120"/>
      </w:pPr>
      <w:r>
        <w:t xml:space="preserve">How often: </w:t>
      </w:r>
      <w:r w:rsidR="00531D35">
        <w:t xml:space="preserve"> </w:t>
      </w:r>
      <w:r w:rsidR="00531D35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531D35">
        <w:rPr>
          <w:u w:val="single"/>
        </w:rPr>
        <w:instrText xml:space="preserve"> FORMTEXT </w:instrText>
      </w:r>
      <w:r w:rsidR="00531D35">
        <w:rPr>
          <w:u w:val="single"/>
        </w:rPr>
      </w:r>
      <w:r w:rsidR="00531D35">
        <w:rPr>
          <w:u w:val="single"/>
        </w:rPr>
        <w:fldChar w:fldCharType="separate"/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u w:val="single"/>
        </w:rPr>
        <w:fldChar w:fldCharType="end"/>
      </w:r>
      <w:bookmarkEnd w:id="33"/>
    </w:p>
    <w:p w:rsidR="00531D35" w:rsidRPr="009C76C8" w:rsidRDefault="008D57DF" w:rsidP="00531D35">
      <w:pPr>
        <w:tabs>
          <w:tab w:val="left" w:pos="1741"/>
        </w:tabs>
        <w:spacing w:before="120" w:after="120"/>
        <w:rPr>
          <w:u w:val="single"/>
        </w:rPr>
      </w:pPr>
      <w:r w:rsidRPr="008D57DF">
        <w:t xml:space="preserve">Do you </w:t>
      </w:r>
      <w:r>
        <w:t>exercise regularly</w:t>
      </w:r>
      <w:r w:rsidRPr="008D57DF">
        <w:t>:</w:t>
      </w:r>
      <w:r w:rsidR="00531D35">
        <w:t xml:space="preserve"> </w:t>
      </w:r>
      <w:r>
        <w:rPr>
          <w:b/>
        </w:rPr>
        <w:t xml:space="preserve"> </w:t>
      </w:r>
      <w:r w:rsidR="00531D35">
        <w:rPr>
          <w:u w:val="single"/>
        </w:rPr>
        <w:fldChar w:fldCharType="begin">
          <w:ffData>
            <w:name w:val="Dropdown6"/>
            <w:enabled/>
            <w:calcOnExit w:val="0"/>
            <w:ddList>
              <w:listEntry w:val="Choose an item"/>
              <w:listEntry w:val="Yes"/>
              <w:listEntry w:val="No"/>
            </w:ddList>
          </w:ffData>
        </w:fldChar>
      </w:r>
      <w:r w:rsidR="00531D35">
        <w:rPr>
          <w:u w:val="single"/>
        </w:rPr>
        <w:instrText xml:space="preserve"> FORMDROPDOWN </w:instrText>
      </w:r>
      <w:r w:rsidR="00337528">
        <w:rPr>
          <w:u w:val="single"/>
        </w:rPr>
      </w:r>
      <w:r w:rsidR="00337528">
        <w:rPr>
          <w:u w:val="single"/>
        </w:rPr>
        <w:fldChar w:fldCharType="separate"/>
      </w:r>
      <w:r w:rsidR="00531D35">
        <w:rPr>
          <w:u w:val="single"/>
        </w:rPr>
        <w:fldChar w:fldCharType="end"/>
      </w:r>
    </w:p>
    <w:p w:rsidR="008D57DF" w:rsidRDefault="00531D35" w:rsidP="00917BCB">
      <w:pPr>
        <w:pStyle w:val="ListParagraph"/>
        <w:numPr>
          <w:ilvl w:val="0"/>
          <w:numId w:val="1"/>
        </w:numPr>
        <w:tabs>
          <w:tab w:val="left" w:pos="1741"/>
        </w:tabs>
        <w:spacing w:before="120" w:after="120"/>
      </w:pPr>
      <w:r>
        <w:t>H</w:t>
      </w:r>
      <w:r w:rsidR="008D57DF">
        <w:t xml:space="preserve">ow often: </w:t>
      </w:r>
      <w:r>
        <w:t xml:space="preserve"> </w:t>
      </w:r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"/>
    </w:p>
    <w:p w:rsidR="008D57DF" w:rsidRPr="00531D35" w:rsidRDefault="008D57DF" w:rsidP="005B0C73">
      <w:pPr>
        <w:tabs>
          <w:tab w:val="left" w:pos="1741"/>
        </w:tabs>
        <w:spacing w:before="120" w:after="120"/>
        <w:rPr>
          <w:u w:val="single"/>
        </w:rPr>
      </w:pPr>
      <w:r>
        <w:t xml:space="preserve">What type of activities do you do to relax?  </w:t>
      </w:r>
      <w:r w:rsidR="00531D35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531D35">
        <w:rPr>
          <w:u w:val="single"/>
        </w:rPr>
        <w:instrText xml:space="preserve"> FORMTEXT </w:instrText>
      </w:r>
      <w:r w:rsidR="00531D35">
        <w:rPr>
          <w:u w:val="single"/>
        </w:rPr>
      </w:r>
      <w:r w:rsidR="00531D35">
        <w:rPr>
          <w:u w:val="single"/>
        </w:rPr>
        <w:fldChar w:fldCharType="separate"/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u w:val="single"/>
        </w:rPr>
        <w:fldChar w:fldCharType="end"/>
      </w:r>
      <w:bookmarkEnd w:id="35"/>
    </w:p>
    <w:p w:rsidR="008D57DF" w:rsidRDefault="008D57DF" w:rsidP="003E43BA">
      <w:pPr>
        <w:tabs>
          <w:tab w:val="left" w:pos="1741"/>
        </w:tabs>
        <w:spacing w:after="0"/>
      </w:pPr>
      <w:r>
        <w:t>Who do you currently live with (</w:t>
      </w:r>
      <w:r w:rsidRPr="005B0C73">
        <w:rPr>
          <w:i/>
        </w:rPr>
        <w:t>check all that apply</w:t>
      </w:r>
      <w: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02A6" w:rsidTr="005302A6">
        <w:tc>
          <w:tcPr>
            <w:tcW w:w="3192" w:type="dxa"/>
          </w:tcPr>
          <w:p w:rsidR="005302A6" w:rsidRDefault="005302A6" w:rsidP="003E43BA">
            <w:pPr>
              <w:tabs>
                <w:tab w:val="left" w:pos="1741"/>
              </w:tabs>
            </w:pPr>
            <w:r>
              <w:t>Spouse</w:t>
            </w:r>
            <w:sdt>
              <w:sdtPr>
                <w:id w:val="9270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:rsidR="005302A6" w:rsidRDefault="005302A6" w:rsidP="003E43BA">
            <w:pPr>
              <w:tabs>
                <w:tab w:val="left" w:pos="1741"/>
              </w:tabs>
            </w:pPr>
            <w:r>
              <w:t xml:space="preserve">Partner </w:t>
            </w:r>
            <w:sdt>
              <w:sdtPr>
                <w:id w:val="2568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3192" w:type="dxa"/>
          </w:tcPr>
          <w:p w:rsidR="005302A6" w:rsidRDefault="005302A6" w:rsidP="003E43BA">
            <w:pPr>
              <w:tabs>
                <w:tab w:val="left" w:pos="1741"/>
              </w:tabs>
            </w:pPr>
            <w:r>
              <w:t xml:space="preserve">Parent/Guardian </w:t>
            </w:r>
            <w:sdt>
              <w:sdtPr>
                <w:id w:val="7231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5302A6" w:rsidTr="005302A6">
        <w:tc>
          <w:tcPr>
            <w:tcW w:w="3192" w:type="dxa"/>
          </w:tcPr>
          <w:p w:rsidR="005302A6" w:rsidRDefault="005302A6" w:rsidP="003E43BA">
            <w:pPr>
              <w:tabs>
                <w:tab w:val="left" w:pos="1741"/>
              </w:tabs>
            </w:pPr>
            <w:r>
              <w:t>Friends</w:t>
            </w:r>
            <w:sdt>
              <w:sdtPr>
                <w:id w:val="-7096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3192" w:type="dxa"/>
          </w:tcPr>
          <w:p w:rsidR="005302A6" w:rsidRDefault="005302A6" w:rsidP="003E43BA">
            <w:pPr>
              <w:tabs>
                <w:tab w:val="left" w:pos="1741"/>
              </w:tabs>
            </w:pPr>
            <w:r>
              <w:t xml:space="preserve">Children </w:t>
            </w:r>
            <w:sdt>
              <w:sdtPr>
                <w:id w:val="-6888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:rsidR="005302A6" w:rsidRDefault="005302A6" w:rsidP="003E43BA">
            <w:pPr>
              <w:tabs>
                <w:tab w:val="left" w:pos="1741"/>
              </w:tabs>
            </w:pPr>
            <w:r>
              <w:t xml:space="preserve">Alone </w:t>
            </w:r>
            <w:sdt>
              <w:sdtPr>
                <w:id w:val="-174617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B0C73" w:rsidRDefault="005B0C73" w:rsidP="003E43BA">
      <w:pPr>
        <w:tabs>
          <w:tab w:val="left" w:pos="1741"/>
        </w:tabs>
        <w:spacing w:after="0"/>
      </w:pPr>
      <w:r>
        <w:tab/>
      </w:r>
      <w:r>
        <w:tab/>
      </w:r>
      <w:r>
        <w:tab/>
      </w:r>
    </w:p>
    <w:p w:rsidR="008D57DF" w:rsidRPr="00531D35" w:rsidRDefault="008D57DF" w:rsidP="00917BCB">
      <w:pPr>
        <w:tabs>
          <w:tab w:val="left" w:pos="1741"/>
        </w:tabs>
        <w:spacing w:after="120"/>
        <w:rPr>
          <w:u w:val="single"/>
        </w:rPr>
      </w:pPr>
      <w:r>
        <w:t xml:space="preserve">How would you describe the emotional climate of your home: </w:t>
      </w:r>
      <w:r w:rsidR="00531D35">
        <w:t xml:space="preserve"> </w:t>
      </w:r>
      <w:r w:rsidR="00531D35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531D35">
        <w:rPr>
          <w:u w:val="single"/>
        </w:rPr>
        <w:instrText xml:space="preserve"> FORMTEXT </w:instrText>
      </w:r>
      <w:r w:rsidR="00531D35">
        <w:rPr>
          <w:u w:val="single"/>
        </w:rPr>
      </w:r>
      <w:r w:rsidR="00531D35">
        <w:rPr>
          <w:u w:val="single"/>
        </w:rPr>
        <w:fldChar w:fldCharType="separate"/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u w:val="single"/>
        </w:rPr>
        <w:fldChar w:fldCharType="end"/>
      </w:r>
      <w:bookmarkEnd w:id="36"/>
    </w:p>
    <w:p w:rsidR="008D57DF" w:rsidRPr="00531D35" w:rsidRDefault="008D57DF" w:rsidP="00917BCB">
      <w:pPr>
        <w:tabs>
          <w:tab w:val="left" w:pos="1741"/>
        </w:tabs>
        <w:spacing w:after="120"/>
        <w:rPr>
          <w:u w:val="single"/>
        </w:rPr>
      </w:pPr>
      <w:r>
        <w:t xml:space="preserve">What do you enjoy most in your life: </w:t>
      </w:r>
      <w:r w:rsidR="00531D35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531D35">
        <w:rPr>
          <w:u w:val="single"/>
        </w:rPr>
        <w:instrText xml:space="preserve"> FORMTEXT </w:instrText>
      </w:r>
      <w:r w:rsidR="00531D35">
        <w:rPr>
          <w:u w:val="single"/>
        </w:rPr>
      </w:r>
      <w:r w:rsidR="00531D35">
        <w:rPr>
          <w:u w:val="single"/>
        </w:rPr>
        <w:fldChar w:fldCharType="separate"/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u w:val="single"/>
        </w:rPr>
        <w:fldChar w:fldCharType="end"/>
      </w:r>
      <w:bookmarkEnd w:id="37"/>
    </w:p>
    <w:p w:rsidR="008D57DF" w:rsidRPr="00531D35" w:rsidRDefault="008D57DF" w:rsidP="00917BCB">
      <w:pPr>
        <w:tabs>
          <w:tab w:val="left" w:pos="1741"/>
        </w:tabs>
        <w:spacing w:after="120"/>
        <w:rPr>
          <w:u w:val="single"/>
        </w:rPr>
      </w:pPr>
      <w:r>
        <w:t xml:space="preserve">What are your main interests and/or hobbies: </w:t>
      </w:r>
      <w:r w:rsidR="00531D35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531D35">
        <w:rPr>
          <w:u w:val="single"/>
        </w:rPr>
        <w:instrText xml:space="preserve"> FORMTEXT </w:instrText>
      </w:r>
      <w:r w:rsidR="00531D35">
        <w:rPr>
          <w:u w:val="single"/>
        </w:rPr>
      </w:r>
      <w:r w:rsidR="00531D35">
        <w:rPr>
          <w:u w:val="single"/>
        </w:rPr>
        <w:fldChar w:fldCharType="separate"/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u w:val="single"/>
        </w:rPr>
        <w:fldChar w:fldCharType="end"/>
      </w:r>
      <w:bookmarkEnd w:id="38"/>
    </w:p>
    <w:p w:rsidR="008D57DF" w:rsidRPr="00531D35" w:rsidRDefault="008D57DF" w:rsidP="00917BCB">
      <w:pPr>
        <w:tabs>
          <w:tab w:val="left" w:pos="1741"/>
        </w:tabs>
        <w:spacing w:after="120"/>
        <w:rPr>
          <w:u w:val="single"/>
        </w:rPr>
      </w:pPr>
      <w:r>
        <w:t xml:space="preserve">What do you worry about most in your life: </w:t>
      </w:r>
      <w:r w:rsidR="00531D35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="00531D35">
        <w:rPr>
          <w:u w:val="single"/>
        </w:rPr>
        <w:instrText xml:space="preserve"> FORMTEXT </w:instrText>
      </w:r>
      <w:r w:rsidR="00531D35">
        <w:rPr>
          <w:u w:val="single"/>
        </w:rPr>
      </w:r>
      <w:r w:rsidR="00531D35">
        <w:rPr>
          <w:u w:val="single"/>
        </w:rPr>
        <w:fldChar w:fldCharType="separate"/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noProof/>
          <w:u w:val="single"/>
        </w:rPr>
        <w:t> </w:t>
      </w:r>
      <w:r w:rsidR="00531D35">
        <w:rPr>
          <w:u w:val="single"/>
        </w:rPr>
        <w:fldChar w:fldCharType="end"/>
      </w:r>
      <w:bookmarkEnd w:id="39"/>
    </w:p>
    <w:p w:rsidR="00917BCB" w:rsidRPr="008D57DF" w:rsidRDefault="00917BCB" w:rsidP="00917BCB">
      <w:pPr>
        <w:tabs>
          <w:tab w:val="left" w:pos="1741"/>
        </w:tabs>
        <w:spacing w:after="120"/>
      </w:pPr>
    </w:p>
    <w:sectPr w:rsidR="00917BCB" w:rsidRPr="008D57DF" w:rsidSect="009B44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28" w:rsidRDefault="00337528" w:rsidP="007E061F">
      <w:pPr>
        <w:spacing w:after="0" w:line="240" w:lineRule="auto"/>
      </w:pPr>
      <w:r>
        <w:separator/>
      </w:r>
    </w:p>
  </w:endnote>
  <w:endnote w:type="continuationSeparator" w:id="0">
    <w:p w:rsidR="00337528" w:rsidRDefault="00337528" w:rsidP="007E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1849B" w:themeColor="accent5" w:themeShade="BF"/>
      </w:rPr>
      <w:id w:val="45229518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E061F" w:rsidRPr="00D44AF4" w:rsidRDefault="007E061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31849B" w:themeColor="accent5" w:themeShade="BF"/>
          </w:rPr>
        </w:pPr>
        <w:r w:rsidRPr="00D44AF4">
          <w:rPr>
            <w:color w:val="31849B" w:themeColor="accent5" w:themeShade="BF"/>
          </w:rPr>
          <w:fldChar w:fldCharType="begin"/>
        </w:r>
        <w:r w:rsidRPr="00D44AF4">
          <w:rPr>
            <w:color w:val="31849B" w:themeColor="accent5" w:themeShade="BF"/>
          </w:rPr>
          <w:instrText xml:space="preserve"> PAGE   \* MERGEFORMAT </w:instrText>
        </w:r>
        <w:r w:rsidRPr="00D44AF4">
          <w:rPr>
            <w:color w:val="31849B" w:themeColor="accent5" w:themeShade="BF"/>
          </w:rPr>
          <w:fldChar w:fldCharType="separate"/>
        </w:r>
        <w:r w:rsidR="00B0069C">
          <w:rPr>
            <w:noProof/>
            <w:color w:val="31849B" w:themeColor="accent5" w:themeShade="BF"/>
          </w:rPr>
          <w:t>1</w:t>
        </w:r>
        <w:r w:rsidRPr="00D44AF4">
          <w:rPr>
            <w:noProof/>
            <w:color w:val="31849B" w:themeColor="accent5" w:themeShade="BF"/>
          </w:rPr>
          <w:fldChar w:fldCharType="end"/>
        </w:r>
        <w:r w:rsidRPr="00D44AF4">
          <w:rPr>
            <w:color w:val="31849B" w:themeColor="accent5" w:themeShade="BF"/>
          </w:rPr>
          <w:t xml:space="preserve"> | </w:t>
        </w:r>
        <w:r w:rsidRPr="00D44AF4">
          <w:rPr>
            <w:color w:val="31849B" w:themeColor="accent5" w:themeShade="B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28" w:rsidRDefault="00337528" w:rsidP="007E061F">
      <w:pPr>
        <w:spacing w:after="0" w:line="240" w:lineRule="auto"/>
      </w:pPr>
      <w:r>
        <w:separator/>
      </w:r>
    </w:p>
  </w:footnote>
  <w:footnote w:type="continuationSeparator" w:id="0">
    <w:p w:rsidR="00337528" w:rsidRDefault="00337528" w:rsidP="007E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73" w:rsidRPr="005B0C73" w:rsidRDefault="005302A6" w:rsidP="005302A6">
    <w:pPr>
      <w:tabs>
        <w:tab w:val="center" w:pos="4680"/>
        <w:tab w:val="right" w:pos="9360"/>
      </w:tabs>
      <w:rPr>
        <w:b/>
        <w:color w:val="00B050"/>
        <w:sz w:val="32"/>
        <w:szCs w:val="32"/>
      </w:rPr>
    </w:pPr>
    <w:r>
      <w:rPr>
        <w:b/>
        <w:color w:val="00B050"/>
        <w:sz w:val="32"/>
        <w:szCs w:val="32"/>
      </w:rPr>
      <w:tab/>
    </w:r>
    <w:r w:rsidR="00917BCB" w:rsidRPr="00D44AF4">
      <w:rPr>
        <w:b/>
        <w:noProof/>
        <w:color w:val="31849B" w:themeColor="accent5" w:themeShade="BF"/>
        <w:sz w:val="32"/>
        <w:szCs w:val="32"/>
        <w:lang w:val="en-CA" w:eastAsia="en-CA"/>
      </w:rPr>
      <w:drawing>
        <wp:anchor distT="0" distB="0" distL="114300" distR="114300" simplePos="0" relativeHeight="251659264" behindDoc="1" locked="0" layoutInCell="1" allowOverlap="1" wp14:anchorId="6B416769" wp14:editId="47290E52">
          <wp:simplePos x="0" y="0"/>
          <wp:positionH relativeFrom="margin">
            <wp:posOffset>4722495</wp:posOffset>
          </wp:positionH>
          <wp:positionV relativeFrom="margin">
            <wp:posOffset>-739775</wp:posOffset>
          </wp:positionV>
          <wp:extent cx="2035175" cy="1089025"/>
          <wp:effectExtent l="0" t="0" r="3175" b="0"/>
          <wp:wrapTight wrapText="bothSides">
            <wp:wrapPolygon edited="0">
              <wp:start x="0" y="0"/>
              <wp:lineTo x="0" y="21159"/>
              <wp:lineTo x="21432" y="21159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1" t="-1" r="-1" b="7976"/>
                  <a:stretch/>
                </pic:blipFill>
                <pic:spPr bwMode="auto">
                  <a:xfrm>
                    <a:off x="0" y="0"/>
                    <a:ext cx="2035175" cy="1089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C73" w:rsidRPr="00D44AF4">
      <w:rPr>
        <w:b/>
        <w:color w:val="31849B" w:themeColor="accent5" w:themeShade="BF"/>
        <w:sz w:val="32"/>
        <w:szCs w:val="32"/>
      </w:rPr>
      <w:t>ADULT INTAKE FORM</w:t>
    </w:r>
    <w:r>
      <w:rPr>
        <w:b/>
        <w:color w:val="00B05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3933"/>
    <w:multiLevelType w:val="hybridMultilevel"/>
    <w:tmpl w:val="55D8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13DFD"/>
    <w:multiLevelType w:val="hybridMultilevel"/>
    <w:tmpl w:val="8902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E"/>
    <w:rsid w:val="000B1B30"/>
    <w:rsid w:val="00121592"/>
    <w:rsid w:val="00173321"/>
    <w:rsid w:val="00207C99"/>
    <w:rsid w:val="00310BBB"/>
    <w:rsid w:val="00337528"/>
    <w:rsid w:val="003C6B2C"/>
    <w:rsid w:val="003D0DE9"/>
    <w:rsid w:val="003E43BA"/>
    <w:rsid w:val="004D4E1E"/>
    <w:rsid w:val="005302A6"/>
    <w:rsid w:val="00531D35"/>
    <w:rsid w:val="005829B2"/>
    <w:rsid w:val="005B0C73"/>
    <w:rsid w:val="00695E03"/>
    <w:rsid w:val="006C5238"/>
    <w:rsid w:val="00721824"/>
    <w:rsid w:val="007E061F"/>
    <w:rsid w:val="007E70FF"/>
    <w:rsid w:val="0081377E"/>
    <w:rsid w:val="008D57DF"/>
    <w:rsid w:val="00917BCB"/>
    <w:rsid w:val="00973565"/>
    <w:rsid w:val="009B448E"/>
    <w:rsid w:val="009B454C"/>
    <w:rsid w:val="009C4257"/>
    <w:rsid w:val="009C76C8"/>
    <w:rsid w:val="009D6221"/>
    <w:rsid w:val="009F372F"/>
    <w:rsid w:val="00A145A4"/>
    <w:rsid w:val="00AF0B75"/>
    <w:rsid w:val="00B0069C"/>
    <w:rsid w:val="00B5759E"/>
    <w:rsid w:val="00D44AF4"/>
    <w:rsid w:val="00D80153"/>
    <w:rsid w:val="00E24A12"/>
    <w:rsid w:val="00E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C7A60-B625-413C-8688-5956E2C4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9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1F"/>
  </w:style>
  <w:style w:type="paragraph" w:styleId="Footer">
    <w:name w:val="footer"/>
    <w:basedOn w:val="Normal"/>
    <w:link w:val="FooterChar"/>
    <w:uiPriority w:val="99"/>
    <w:unhideWhenUsed/>
    <w:rsid w:val="007E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1F"/>
  </w:style>
  <w:style w:type="paragraph" w:styleId="ListParagraph">
    <w:name w:val="List Paragraph"/>
    <w:basedOn w:val="Normal"/>
    <w:uiPriority w:val="34"/>
    <w:qFormat/>
    <w:rsid w:val="005B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pd2\Downloads\Adul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035D84245346FBB76282B8FF92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2CBC-059A-4B21-BEED-0BFA57276256}"/>
      </w:docPartPr>
      <w:docPartBody>
        <w:p w:rsidR="006F3797" w:rsidRDefault="002C08FD" w:rsidP="002C08FD">
          <w:pPr>
            <w:pStyle w:val="16035D84245346FBB76282B8FF921D471"/>
          </w:pPr>
          <w:r w:rsidRPr="00CF6FF6">
            <w:rPr>
              <w:rStyle w:val="PlaceholderText"/>
            </w:rPr>
            <w:t>Click here to enter a date.</w:t>
          </w:r>
        </w:p>
      </w:docPartBody>
    </w:docPart>
    <w:docPart>
      <w:docPartPr>
        <w:name w:val="81CB668513124E398B3C60B201F7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B188-FC70-45B1-8D6A-9E41A209C5C8}"/>
      </w:docPartPr>
      <w:docPartBody>
        <w:p w:rsidR="002C08FD" w:rsidRDefault="002C08FD" w:rsidP="002C08FD">
          <w:pPr>
            <w:pStyle w:val="81CB668513124E398B3C60B201F7099B1"/>
          </w:pPr>
          <w:r w:rsidRPr="00CB7B9B">
            <w:rPr>
              <w:rStyle w:val="PlaceholderText"/>
            </w:rPr>
            <w:t>Click here to enter text.</w:t>
          </w:r>
        </w:p>
      </w:docPartBody>
    </w:docPart>
    <w:docPart>
      <w:docPartPr>
        <w:name w:val="CADF076E505F45D08FA54FB4EE93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3808-E0B5-4F53-AE87-757ADD4AC43F}"/>
      </w:docPartPr>
      <w:docPartBody>
        <w:p w:rsidR="002C08FD" w:rsidRDefault="002C08FD" w:rsidP="002C08FD">
          <w:pPr>
            <w:pStyle w:val="CADF076E505F45D08FA54FB4EE93C5E81"/>
          </w:pPr>
          <w:r w:rsidRPr="00CF6FF6">
            <w:rPr>
              <w:rStyle w:val="PlaceholderText"/>
            </w:rPr>
            <w:t>Click here to enter a date.</w:t>
          </w:r>
        </w:p>
      </w:docPartBody>
    </w:docPart>
    <w:docPart>
      <w:docPartPr>
        <w:name w:val="954CC46BCFC64F439642D9D581FD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F265-A056-42B6-A2DD-DE098811CD84}"/>
      </w:docPartPr>
      <w:docPartBody>
        <w:p w:rsidR="002C08FD" w:rsidRDefault="002C08FD" w:rsidP="002C08FD">
          <w:pPr>
            <w:pStyle w:val="954CC46BCFC64F439642D9D581FDE5111"/>
          </w:pPr>
          <w:r w:rsidRPr="00601944">
            <w:rPr>
              <w:rStyle w:val="PlaceholderText"/>
            </w:rPr>
            <w:t>Click here to enter text.</w:t>
          </w:r>
        </w:p>
      </w:docPartBody>
    </w:docPart>
    <w:docPart>
      <w:docPartPr>
        <w:name w:val="883A988F3D244BAABCB91C6B5EB6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6463-1328-4D9D-A1C9-602A4BC31AEF}"/>
      </w:docPartPr>
      <w:docPartBody>
        <w:p w:rsidR="002C08FD" w:rsidRDefault="002C08FD" w:rsidP="002C08FD">
          <w:pPr>
            <w:pStyle w:val="883A988F3D244BAABCB91C6B5EB6258E1"/>
          </w:pPr>
          <w:r w:rsidRPr="00601944">
            <w:rPr>
              <w:rStyle w:val="PlaceholderText"/>
            </w:rPr>
            <w:t>Click here to enter text.</w:t>
          </w:r>
        </w:p>
      </w:docPartBody>
    </w:docPart>
    <w:docPart>
      <w:docPartPr>
        <w:name w:val="9898F06424934E779413F85E19E9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F95E7-24A4-4AF8-95A5-68DBDF9A8734}"/>
      </w:docPartPr>
      <w:docPartBody>
        <w:p w:rsidR="002C08FD" w:rsidRDefault="002C08FD" w:rsidP="002C08FD">
          <w:pPr>
            <w:pStyle w:val="9898F06424934E779413F85E19E9EBED1"/>
          </w:pPr>
          <w:r w:rsidRPr="0002292C">
            <w:rPr>
              <w:rStyle w:val="PlaceholderText"/>
            </w:rPr>
            <w:t>Click here to enter text.</w:t>
          </w:r>
        </w:p>
      </w:docPartBody>
    </w:docPart>
    <w:docPart>
      <w:docPartPr>
        <w:name w:val="77CC9C5C9FC944A89595AC854C29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4558-857C-4047-AE55-00B2E4AC01A2}"/>
      </w:docPartPr>
      <w:docPartBody>
        <w:p w:rsidR="002C08FD" w:rsidRDefault="002C08FD" w:rsidP="002C08FD">
          <w:pPr>
            <w:pStyle w:val="77CC9C5C9FC944A89595AC854C293FFE1"/>
          </w:pPr>
          <w:r w:rsidRPr="00CF6FF6">
            <w:rPr>
              <w:rStyle w:val="PlaceholderText"/>
            </w:rPr>
            <w:t>Click here to enter a date.</w:t>
          </w:r>
        </w:p>
      </w:docPartBody>
    </w:docPart>
    <w:docPart>
      <w:docPartPr>
        <w:name w:val="509006C9021E42E9B164CDD9222A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548E-DDBD-4859-ADA1-7A68823D9B33}"/>
      </w:docPartPr>
      <w:docPartBody>
        <w:p w:rsidR="002C08FD" w:rsidRDefault="002C08FD" w:rsidP="002C08FD">
          <w:pPr>
            <w:pStyle w:val="509006C9021E42E9B164CDD9222A794B1"/>
          </w:pPr>
          <w:r w:rsidRPr="00601944">
            <w:rPr>
              <w:rStyle w:val="PlaceholderText"/>
            </w:rPr>
            <w:t>Click here to enter text.</w:t>
          </w:r>
        </w:p>
      </w:docPartBody>
    </w:docPart>
    <w:docPart>
      <w:docPartPr>
        <w:name w:val="6308460F6B0C4EC9AA39B5B375FC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A0CF-B696-4921-B0CA-426BA85EF03E}"/>
      </w:docPartPr>
      <w:docPartBody>
        <w:p w:rsidR="002C08FD" w:rsidRDefault="002C08FD" w:rsidP="002C08FD">
          <w:pPr>
            <w:pStyle w:val="6308460F6B0C4EC9AA39B5B375FC28871"/>
          </w:pPr>
          <w:r w:rsidRPr="00601944">
            <w:rPr>
              <w:rStyle w:val="PlaceholderText"/>
            </w:rPr>
            <w:t>Click here to enter text.</w:t>
          </w:r>
        </w:p>
      </w:docPartBody>
    </w:docPart>
    <w:docPart>
      <w:docPartPr>
        <w:name w:val="C5AADD2E64D14CD6A8FD64CBEF72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E422-D4F0-472B-8062-4E95982350D2}"/>
      </w:docPartPr>
      <w:docPartBody>
        <w:p w:rsidR="002C08FD" w:rsidRDefault="002C08FD" w:rsidP="002C08FD">
          <w:pPr>
            <w:pStyle w:val="C5AADD2E64D14CD6A8FD64CBEF728F071"/>
          </w:pPr>
          <w:r w:rsidRPr="0002292C">
            <w:rPr>
              <w:rStyle w:val="PlaceholderText"/>
            </w:rPr>
            <w:t>Click here to enter text.</w:t>
          </w:r>
        </w:p>
      </w:docPartBody>
    </w:docPart>
    <w:docPart>
      <w:docPartPr>
        <w:name w:val="4CB1C5DFF4194626853B0A238432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32D3-59E5-4E53-B985-00DDB569A560}"/>
      </w:docPartPr>
      <w:docPartBody>
        <w:p w:rsidR="002C08FD" w:rsidRDefault="002C08FD" w:rsidP="002C08FD">
          <w:pPr>
            <w:pStyle w:val="4CB1C5DFF4194626853B0A238432DC531"/>
          </w:pPr>
          <w:r w:rsidRPr="00CF6FF6">
            <w:rPr>
              <w:rStyle w:val="PlaceholderText"/>
            </w:rPr>
            <w:t>Click here to enter a date.</w:t>
          </w:r>
        </w:p>
      </w:docPartBody>
    </w:docPart>
    <w:docPart>
      <w:docPartPr>
        <w:name w:val="B224816AC76447B3BFB9AD17C2D2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34E3-AA67-43A5-8139-EE9289C8F10C}"/>
      </w:docPartPr>
      <w:docPartBody>
        <w:p w:rsidR="002C08FD" w:rsidRDefault="002C08FD" w:rsidP="002C08FD">
          <w:pPr>
            <w:pStyle w:val="B224816AC76447B3BFB9AD17C2D22CD51"/>
          </w:pPr>
          <w:r w:rsidRPr="00601944">
            <w:rPr>
              <w:rStyle w:val="PlaceholderText"/>
            </w:rPr>
            <w:t>Click here to enter text.</w:t>
          </w:r>
        </w:p>
      </w:docPartBody>
    </w:docPart>
    <w:docPart>
      <w:docPartPr>
        <w:name w:val="6FDE7060C6B647FDBAA0EB64AD7E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3AEA-9CE1-494B-98B5-1CDDC37D9D13}"/>
      </w:docPartPr>
      <w:docPartBody>
        <w:p w:rsidR="002C08FD" w:rsidRDefault="002C08FD" w:rsidP="002C08FD">
          <w:pPr>
            <w:pStyle w:val="6FDE7060C6B647FDBAA0EB64AD7EB9AD1"/>
          </w:pPr>
          <w:r w:rsidRPr="00601944">
            <w:rPr>
              <w:rStyle w:val="PlaceholderText"/>
            </w:rPr>
            <w:t>Click here to enter text.</w:t>
          </w:r>
        </w:p>
      </w:docPartBody>
    </w:docPart>
    <w:docPart>
      <w:docPartPr>
        <w:name w:val="56BC1F2328BC42868B19123C48BC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7CC5-CCBD-4A25-A7FD-47DB082B0F34}"/>
      </w:docPartPr>
      <w:docPartBody>
        <w:p w:rsidR="002C08FD" w:rsidRDefault="002C08FD" w:rsidP="002C08FD">
          <w:pPr>
            <w:pStyle w:val="56BC1F2328BC42868B19123C48BC36441"/>
          </w:pPr>
          <w:r w:rsidRPr="0002292C">
            <w:rPr>
              <w:rStyle w:val="PlaceholderText"/>
            </w:rPr>
            <w:t>Click here to enter text.</w:t>
          </w:r>
        </w:p>
      </w:docPartBody>
    </w:docPart>
    <w:docPart>
      <w:docPartPr>
        <w:name w:val="C010DB8679A6412480D845AB97F6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750D-088B-403E-8E1C-D30DACB16193}"/>
      </w:docPartPr>
      <w:docPartBody>
        <w:p w:rsidR="002C08FD" w:rsidRDefault="002C08FD" w:rsidP="002C08FD">
          <w:pPr>
            <w:pStyle w:val="C010DB8679A6412480D845AB97F6C2A51"/>
          </w:pPr>
          <w:r w:rsidRPr="00CF6FF6">
            <w:rPr>
              <w:rStyle w:val="PlaceholderText"/>
            </w:rPr>
            <w:t>Click here to enter a date.</w:t>
          </w:r>
        </w:p>
      </w:docPartBody>
    </w:docPart>
    <w:docPart>
      <w:docPartPr>
        <w:name w:val="29EF5ABE26864C7D8FE2A17A7CD0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367B-4A5C-4CF8-8654-D0A899336293}"/>
      </w:docPartPr>
      <w:docPartBody>
        <w:p w:rsidR="002C08FD" w:rsidRDefault="002C08FD" w:rsidP="002C08FD">
          <w:pPr>
            <w:pStyle w:val="29EF5ABE26864C7D8FE2A17A7CD075721"/>
          </w:pPr>
          <w:r w:rsidRPr="00601944">
            <w:rPr>
              <w:rStyle w:val="PlaceholderText"/>
            </w:rPr>
            <w:t>Click here to enter text.</w:t>
          </w:r>
        </w:p>
      </w:docPartBody>
    </w:docPart>
    <w:docPart>
      <w:docPartPr>
        <w:name w:val="E8F2DC367E2242F99235F55FC456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7BA9-637D-4E0F-BCAF-8EE5F5213634}"/>
      </w:docPartPr>
      <w:docPartBody>
        <w:p w:rsidR="002C08FD" w:rsidRDefault="002C08FD" w:rsidP="002C08FD">
          <w:pPr>
            <w:pStyle w:val="E8F2DC367E2242F99235F55FC456D5191"/>
          </w:pPr>
          <w:r w:rsidRPr="00601944">
            <w:rPr>
              <w:rStyle w:val="PlaceholderText"/>
            </w:rPr>
            <w:t>Click here to enter text.</w:t>
          </w:r>
        </w:p>
      </w:docPartBody>
    </w:docPart>
    <w:docPart>
      <w:docPartPr>
        <w:name w:val="93CFDE738AD04159B1BD1AA792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50B5-CDB5-4C89-95D3-5CB7FC61EF93}"/>
      </w:docPartPr>
      <w:docPartBody>
        <w:p w:rsidR="002C08FD" w:rsidRDefault="002C08FD" w:rsidP="002C08FD">
          <w:pPr>
            <w:pStyle w:val="93CFDE738AD04159B1BD1AA792E368EA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97F12627F73349538C9EC2D14AD7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701B-B541-4B94-B802-C5DE39C3608F}"/>
      </w:docPartPr>
      <w:docPartBody>
        <w:p w:rsidR="002C08FD" w:rsidRDefault="002C08FD" w:rsidP="002C08FD">
          <w:pPr>
            <w:pStyle w:val="97F12627F73349538C9EC2D14AD7920A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914E1531C1954FFB86CE3947A738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3AEA-BE92-4BBB-8092-EBF52A194298}"/>
      </w:docPartPr>
      <w:docPartBody>
        <w:p w:rsidR="002C08FD" w:rsidRDefault="002C08FD" w:rsidP="002C08FD">
          <w:pPr>
            <w:pStyle w:val="914E1531C1954FFB86CE3947A738DAAA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FA231230087C4E4C9A4AC59F4FB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2ED1-8E7E-41EA-BB58-F0C09BF4B83C}"/>
      </w:docPartPr>
      <w:docPartBody>
        <w:p w:rsidR="002C08FD" w:rsidRDefault="002C08FD" w:rsidP="002C08FD">
          <w:pPr>
            <w:pStyle w:val="FA231230087C4E4C9A4AC59F4FB05B27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0E81F234A4FC415C9163D5E4CA7A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FB49-2018-4E6C-B524-4600A0B1A1E2}"/>
      </w:docPartPr>
      <w:docPartBody>
        <w:p w:rsidR="002C08FD" w:rsidRDefault="002C08FD" w:rsidP="002C08FD">
          <w:pPr>
            <w:pStyle w:val="0E81F234A4FC415C9163D5E4CA7A6FBB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6520882BCC0A4D44B5248F11E98C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3CAD-956B-4489-9CB4-06FBC26BD3F2}"/>
      </w:docPartPr>
      <w:docPartBody>
        <w:p w:rsidR="002C08FD" w:rsidRDefault="002C08FD" w:rsidP="002C08FD">
          <w:pPr>
            <w:pStyle w:val="6520882BCC0A4D44B5248F11E98CDA9A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670535BF434442548C6C547634E6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303B-94A5-4ED3-8EF0-B4AE9CD5F2ED}"/>
      </w:docPartPr>
      <w:docPartBody>
        <w:p w:rsidR="002C08FD" w:rsidRDefault="002C08FD" w:rsidP="002C08FD">
          <w:pPr>
            <w:pStyle w:val="670535BF434442548C6C547634E65474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3A4EA091E78D4694AF18A11F9365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56AE-9A12-4570-A54B-DCBB77B20F3F}"/>
      </w:docPartPr>
      <w:docPartBody>
        <w:p w:rsidR="002C08FD" w:rsidRDefault="002C08FD" w:rsidP="002C08FD">
          <w:pPr>
            <w:pStyle w:val="3A4EA091E78D4694AF18A11F93650EFE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145A1A93269C4BB59B93B14D0013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08C9-1D99-4772-B717-041705E79724}"/>
      </w:docPartPr>
      <w:docPartBody>
        <w:p w:rsidR="002C08FD" w:rsidRDefault="002C08FD" w:rsidP="002C08FD">
          <w:pPr>
            <w:pStyle w:val="145A1A93269C4BB59B93B14D0013F0E0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53F23129D08B4C35A9503A375020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A4ED-362F-4CD2-BD22-951C66C2EA62}"/>
      </w:docPartPr>
      <w:docPartBody>
        <w:p w:rsidR="002C08FD" w:rsidRDefault="002C08FD" w:rsidP="002C08FD">
          <w:pPr>
            <w:pStyle w:val="53F23129D08B4C35A9503A375020E253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F3BFA0648BB040D2A93FA40621CF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0AB5-C348-485A-8ADC-7915E46C38CA}"/>
      </w:docPartPr>
      <w:docPartBody>
        <w:p w:rsidR="002C08FD" w:rsidRDefault="002C08FD" w:rsidP="002C08FD">
          <w:pPr>
            <w:pStyle w:val="F3BFA0648BB040D2A93FA40621CF0CAF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D5EA54EC6D2B439B8FFEDE677E1E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9EBF-BD75-4FA0-B877-077585BDA46C}"/>
      </w:docPartPr>
      <w:docPartBody>
        <w:p w:rsidR="002C08FD" w:rsidRDefault="002C08FD" w:rsidP="002C08FD">
          <w:pPr>
            <w:pStyle w:val="D5EA54EC6D2B439B8FFEDE677E1E4E4B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8AAEA5CF5253494099D1AE7A8220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90B6-5D55-4A68-B5F2-52FE11636003}"/>
      </w:docPartPr>
      <w:docPartBody>
        <w:p w:rsidR="002C08FD" w:rsidRDefault="002C08FD" w:rsidP="002C08FD">
          <w:pPr>
            <w:pStyle w:val="8AAEA5CF5253494099D1AE7A822046A0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426C9978BA664B05975642AA0133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10B6-80EB-4822-9D8D-897AD78E8C1B}"/>
      </w:docPartPr>
      <w:docPartBody>
        <w:p w:rsidR="002C08FD" w:rsidRDefault="002C08FD" w:rsidP="002C08FD">
          <w:pPr>
            <w:pStyle w:val="426C9978BA664B05975642AA013389C1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8D8D606A5B234966AE4A5E3B7D78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3EB2-6EC4-45C1-A67E-407189E46023}"/>
      </w:docPartPr>
      <w:docPartBody>
        <w:p w:rsidR="002C08FD" w:rsidRDefault="002C08FD" w:rsidP="002C08FD">
          <w:pPr>
            <w:pStyle w:val="8D8D606A5B234966AE4A5E3B7D789F19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7DD7AF9FF3324EA6BA22D9BC603A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8D02-4731-4BFB-9066-C03781D902AD}"/>
      </w:docPartPr>
      <w:docPartBody>
        <w:p w:rsidR="002C08FD" w:rsidRDefault="002C08FD" w:rsidP="002C08FD">
          <w:pPr>
            <w:pStyle w:val="7DD7AF9FF3324EA6BA22D9BC603A8051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E0A5F3A67A394C0FBA988EBEB9D2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4525-743E-43F9-BED6-B632068FD830}"/>
      </w:docPartPr>
      <w:docPartBody>
        <w:p w:rsidR="002C08FD" w:rsidRDefault="002C08FD" w:rsidP="002C08FD">
          <w:pPr>
            <w:pStyle w:val="E0A5F3A67A394C0FBA988EBEB9D2A166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CB6A080DBDAB43C283A3070F8AC9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1180-746D-4E54-B339-4A5715DE6894}"/>
      </w:docPartPr>
      <w:docPartBody>
        <w:p w:rsidR="002C08FD" w:rsidRDefault="002C08FD" w:rsidP="002C08FD">
          <w:pPr>
            <w:pStyle w:val="CB6A080DBDAB43C283A3070F8AC985F8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574B82802F2447D6A147B0F112C5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FD64-0122-44B4-B3C9-B23B61A148C0}"/>
      </w:docPartPr>
      <w:docPartBody>
        <w:p w:rsidR="002C08FD" w:rsidRDefault="002C08FD" w:rsidP="002C08FD">
          <w:pPr>
            <w:pStyle w:val="574B82802F2447D6A147B0F112C5AB73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8D10830256B245ED8EAD389ECB04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2ECB-ECDE-4B56-8CDD-370D61C95D9E}"/>
      </w:docPartPr>
      <w:docPartBody>
        <w:p w:rsidR="002C08FD" w:rsidRDefault="002C08FD" w:rsidP="002C08FD">
          <w:pPr>
            <w:pStyle w:val="8D10830256B245ED8EAD389ECB04ADED1"/>
          </w:pPr>
          <w:r w:rsidRPr="00D36CBB">
            <w:rPr>
              <w:rStyle w:val="PlaceholderText"/>
            </w:rPr>
            <w:t>Click here to enter text.</w:t>
          </w:r>
        </w:p>
      </w:docPartBody>
    </w:docPart>
    <w:docPart>
      <w:docPartPr>
        <w:name w:val="42DC5A726807474AB3221F137CAE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F5B7-FFB1-43C4-AE1B-AFF277A4EFB8}"/>
      </w:docPartPr>
      <w:docPartBody>
        <w:p w:rsidR="002C08FD" w:rsidRDefault="002C08FD" w:rsidP="002C08FD">
          <w:pPr>
            <w:pStyle w:val="42DC5A726807474AB3221F137CAE57B6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5A7F0431C48543BA8E158EE71954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AF70-BD1C-4585-9DEC-9EA79D3D3E02}"/>
      </w:docPartPr>
      <w:docPartBody>
        <w:p w:rsidR="002C08FD" w:rsidRDefault="002C08FD" w:rsidP="002C08FD">
          <w:pPr>
            <w:pStyle w:val="5A7F0431C48543BA8E158EE7195487DF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4BAD1AF281C14BE19AE88D71F6FF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0392-52F5-4641-AC78-97B878B3D80C}"/>
      </w:docPartPr>
      <w:docPartBody>
        <w:p w:rsidR="002C08FD" w:rsidRDefault="002C08FD" w:rsidP="002C08FD">
          <w:pPr>
            <w:pStyle w:val="4BAD1AF281C14BE19AE88D71F6FF8220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20E679AAF16B4A82B215C69F3C39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F19B-B7BB-4AB4-B520-9233B99745DE}"/>
      </w:docPartPr>
      <w:docPartBody>
        <w:p w:rsidR="002C08FD" w:rsidRDefault="002C08FD" w:rsidP="002C08FD">
          <w:pPr>
            <w:pStyle w:val="20E679AAF16B4A82B215C69F3C393584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31431E784E284F6F826103A2A515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2C39-50FB-4A71-8073-0EFC52A01947}"/>
      </w:docPartPr>
      <w:docPartBody>
        <w:p w:rsidR="002C08FD" w:rsidRDefault="002C08FD" w:rsidP="002C08FD">
          <w:pPr>
            <w:pStyle w:val="31431E784E284F6F826103A2A515F190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53C205BF55B249A788EA3980337A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2A40-D54D-4248-83F7-78B4A676D357}"/>
      </w:docPartPr>
      <w:docPartBody>
        <w:p w:rsidR="002C08FD" w:rsidRDefault="002C08FD" w:rsidP="002C08FD">
          <w:pPr>
            <w:pStyle w:val="53C205BF55B249A788EA3980337A1598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A9B4A9C0870142609C0AE13B4819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80C1-3C57-4D8A-8704-EA922EAD3AEB}"/>
      </w:docPartPr>
      <w:docPartBody>
        <w:p w:rsidR="002C08FD" w:rsidRDefault="002C08FD" w:rsidP="002C08FD">
          <w:pPr>
            <w:pStyle w:val="A9B4A9C0870142609C0AE13B4819CA83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6777C0D9127B4873B7F875791113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E5DE-E4C1-47A1-8CF8-B61B76F65FBA}"/>
      </w:docPartPr>
      <w:docPartBody>
        <w:p w:rsidR="002C08FD" w:rsidRDefault="002C08FD" w:rsidP="002C08FD">
          <w:pPr>
            <w:pStyle w:val="6777C0D9127B4873B7F875791113A6FB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A285A0DF2AC44900B2B56AC4A036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4B3E-2319-4356-87F3-6D08A21A7B50}"/>
      </w:docPartPr>
      <w:docPartBody>
        <w:p w:rsidR="002C08FD" w:rsidRDefault="002C08FD" w:rsidP="002C08FD">
          <w:pPr>
            <w:pStyle w:val="A285A0DF2AC44900B2B56AC4A03623EC1"/>
          </w:pPr>
          <w:r w:rsidRPr="0048141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DAB3-8E07-4588-9C07-C91900967974}"/>
      </w:docPartPr>
      <w:docPartBody>
        <w:p w:rsidR="00590DEC" w:rsidRDefault="002C08FD">
          <w:r w:rsidRPr="002757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FF"/>
    <w:rsid w:val="002A6F01"/>
    <w:rsid w:val="002C08FD"/>
    <w:rsid w:val="00590DEC"/>
    <w:rsid w:val="006F3797"/>
    <w:rsid w:val="00741D3C"/>
    <w:rsid w:val="0077124A"/>
    <w:rsid w:val="00840AFD"/>
    <w:rsid w:val="00D101E3"/>
    <w:rsid w:val="00E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8FD"/>
    <w:rPr>
      <w:color w:val="808080"/>
    </w:rPr>
  </w:style>
  <w:style w:type="paragraph" w:customStyle="1" w:styleId="E62DB00FC4F24811A499BBE124E3AB2C">
    <w:name w:val="E62DB00FC4F24811A499BBE124E3AB2C"/>
  </w:style>
  <w:style w:type="paragraph" w:customStyle="1" w:styleId="62707F23A44146BC9A1962A654028604">
    <w:name w:val="62707F23A44146BC9A1962A654028604"/>
  </w:style>
  <w:style w:type="paragraph" w:customStyle="1" w:styleId="1255C2AE195845AC9F1857332A7065E6">
    <w:name w:val="1255C2AE195845AC9F1857332A7065E6"/>
  </w:style>
  <w:style w:type="paragraph" w:customStyle="1" w:styleId="1B17EB664C0F4E4490FFABBA973B2764">
    <w:name w:val="1B17EB664C0F4E4490FFABBA973B2764"/>
  </w:style>
  <w:style w:type="paragraph" w:customStyle="1" w:styleId="3F126F540C404A5DA7C3E330BD201C56">
    <w:name w:val="3F126F540C404A5DA7C3E330BD201C56"/>
  </w:style>
  <w:style w:type="paragraph" w:customStyle="1" w:styleId="898BD49C86DA4C7A8BB5B8A6E483FE80">
    <w:name w:val="898BD49C86DA4C7A8BB5B8A6E483FE80"/>
  </w:style>
  <w:style w:type="paragraph" w:customStyle="1" w:styleId="B0E3D9FE5319466D96AF09460679B416">
    <w:name w:val="B0E3D9FE5319466D96AF09460679B416"/>
  </w:style>
  <w:style w:type="paragraph" w:customStyle="1" w:styleId="F79DD565049142E28DB983C18BA9326D">
    <w:name w:val="F79DD565049142E28DB983C18BA9326D"/>
  </w:style>
  <w:style w:type="paragraph" w:customStyle="1" w:styleId="1B7AD2170F7647E1B900787B4D2DBFF6">
    <w:name w:val="1B7AD2170F7647E1B900787B4D2DBFF6"/>
  </w:style>
  <w:style w:type="paragraph" w:customStyle="1" w:styleId="1691410F767641B496D3B83142E6A977">
    <w:name w:val="1691410F767641B496D3B83142E6A977"/>
  </w:style>
  <w:style w:type="paragraph" w:customStyle="1" w:styleId="9811E95F1F984F54B8DC0A3CDC943B6E">
    <w:name w:val="9811E95F1F984F54B8DC0A3CDC943B6E"/>
  </w:style>
  <w:style w:type="paragraph" w:customStyle="1" w:styleId="EFE2F82AC4BC4ABCABFB128EB14CD261">
    <w:name w:val="EFE2F82AC4BC4ABCABFB128EB14CD261"/>
  </w:style>
  <w:style w:type="paragraph" w:customStyle="1" w:styleId="16035D84245346FBB76282B8FF921D47">
    <w:name w:val="16035D84245346FBB76282B8FF921D47"/>
  </w:style>
  <w:style w:type="paragraph" w:customStyle="1" w:styleId="D8EADC1594F74CAE848DB91E5F3335A4">
    <w:name w:val="D8EADC1594F74CAE848DB91E5F3335A4"/>
  </w:style>
  <w:style w:type="paragraph" w:customStyle="1" w:styleId="15E057A7E41642EA88257A38CA08593D">
    <w:name w:val="15E057A7E41642EA88257A38CA08593D"/>
  </w:style>
  <w:style w:type="paragraph" w:customStyle="1" w:styleId="26B20161A1314BEC9CB94B425353F43C">
    <w:name w:val="26B20161A1314BEC9CB94B425353F43C"/>
  </w:style>
  <w:style w:type="paragraph" w:customStyle="1" w:styleId="5241742353E14DEF9B60F2972F519391">
    <w:name w:val="5241742353E14DEF9B60F2972F519391"/>
  </w:style>
  <w:style w:type="paragraph" w:customStyle="1" w:styleId="65B8B9B8016E48ACB0E17E00BF2B18E3">
    <w:name w:val="65B8B9B8016E48ACB0E17E00BF2B18E3"/>
  </w:style>
  <w:style w:type="paragraph" w:customStyle="1" w:styleId="139A74FC203642AAA0595EFFE524A0BB">
    <w:name w:val="139A74FC203642AAA0595EFFE524A0BB"/>
  </w:style>
  <w:style w:type="paragraph" w:customStyle="1" w:styleId="61FE7293D3844FF49605CC60AF3CB65B">
    <w:name w:val="61FE7293D3844FF49605CC60AF3CB65B"/>
  </w:style>
  <w:style w:type="paragraph" w:customStyle="1" w:styleId="E47B812C4DFD44518FA37A1E9EEFF7F0">
    <w:name w:val="E47B812C4DFD44518FA37A1E9EEFF7F0"/>
  </w:style>
  <w:style w:type="paragraph" w:customStyle="1" w:styleId="3EDF5FD26E8F45C0B8A4F9C8B983C48A">
    <w:name w:val="3EDF5FD26E8F45C0B8A4F9C8B983C48A"/>
  </w:style>
  <w:style w:type="paragraph" w:customStyle="1" w:styleId="13E1E2C4016349C6B56D6AD17706D11F">
    <w:name w:val="13E1E2C4016349C6B56D6AD17706D11F"/>
  </w:style>
  <w:style w:type="paragraph" w:customStyle="1" w:styleId="1E0380C5DB0B42E1B07054449A4C5872">
    <w:name w:val="1E0380C5DB0B42E1B07054449A4C5872"/>
  </w:style>
  <w:style w:type="paragraph" w:customStyle="1" w:styleId="B01C3521ADD947CF8163D9639E6BA180">
    <w:name w:val="B01C3521ADD947CF8163D9639E6BA180"/>
  </w:style>
  <w:style w:type="paragraph" w:customStyle="1" w:styleId="5D45236067D84E2E979196DA372C6520">
    <w:name w:val="5D45236067D84E2E979196DA372C6520"/>
  </w:style>
  <w:style w:type="paragraph" w:customStyle="1" w:styleId="3142F85593B048ECB189B38DA5CBA882">
    <w:name w:val="3142F85593B048ECB189B38DA5CBA882"/>
  </w:style>
  <w:style w:type="paragraph" w:customStyle="1" w:styleId="C87B9351099047D388C7279C37E0EC7A">
    <w:name w:val="C87B9351099047D388C7279C37E0EC7A"/>
  </w:style>
  <w:style w:type="paragraph" w:customStyle="1" w:styleId="0C14647ABB4543A580A82C8B180AE030">
    <w:name w:val="0C14647ABB4543A580A82C8B180AE030"/>
  </w:style>
  <w:style w:type="paragraph" w:customStyle="1" w:styleId="BE9384F073804800ABDD4ADE88AC5AC4">
    <w:name w:val="BE9384F073804800ABDD4ADE88AC5AC4"/>
  </w:style>
  <w:style w:type="paragraph" w:customStyle="1" w:styleId="3A51D3A2A5D140529912E8D29DBBBBC5">
    <w:name w:val="3A51D3A2A5D140529912E8D29DBBBBC5"/>
  </w:style>
  <w:style w:type="paragraph" w:customStyle="1" w:styleId="D0A659EEE1DB4C3E9790D9F6ACED4509">
    <w:name w:val="D0A659EEE1DB4C3E9790D9F6ACED4509"/>
  </w:style>
  <w:style w:type="paragraph" w:customStyle="1" w:styleId="33DB8598A7F14F708B6721F7149C0FED">
    <w:name w:val="33DB8598A7F14F708B6721F7149C0FED"/>
  </w:style>
  <w:style w:type="paragraph" w:customStyle="1" w:styleId="5EEF5074384F4529BA0747F69EE171DF">
    <w:name w:val="5EEF5074384F4529BA0747F69EE171DF"/>
  </w:style>
  <w:style w:type="paragraph" w:customStyle="1" w:styleId="A7C6D18EA28A46F8B97BFEC28F3BB6A6">
    <w:name w:val="A7C6D18EA28A46F8B97BFEC28F3BB6A6"/>
  </w:style>
  <w:style w:type="paragraph" w:customStyle="1" w:styleId="E7FB396B33D84F5FA09BCC016E55D60C">
    <w:name w:val="E7FB396B33D84F5FA09BCC016E55D60C"/>
  </w:style>
  <w:style w:type="paragraph" w:customStyle="1" w:styleId="7C6D52C787B640F18490C2EB8302A8A7">
    <w:name w:val="7C6D52C787B640F18490C2EB8302A8A7"/>
  </w:style>
  <w:style w:type="paragraph" w:customStyle="1" w:styleId="14568EA87993490193D6940789B5D4CB">
    <w:name w:val="14568EA87993490193D6940789B5D4CB"/>
  </w:style>
  <w:style w:type="paragraph" w:customStyle="1" w:styleId="4A97E2C7549E48BEB2EFDB783C0F0405">
    <w:name w:val="4A97E2C7549E48BEB2EFDB783C0F0405"/>
  </w:style>
  <w:style w:type="paragraph" w:customStyle="1" w:styleId="70D9B96E62174124BDF8C62DAAD02472">
    <w:name w:val="70D9B96E62174124BDF8C62DAAD02472"/>
  </w:style>
  <w:style w:type="paragraph" w:customStyle="1" w:styleId="B75ED07ECFAF4737AA65DEE1E8A042D3">
    <w:name w:val="B75ED07ECFAF4737AA65DEE1E8A042D3"/>
  </w:style>
  <w:style w:type="paragraph" w:customStyle="1" w:styleId="D4FC166ED4254C7B9DD08358A589A10D">
    <w:name w:val="D4FC166ED4254C7B9DD08358A589A10D"/>
  </w:style>
  <w:style w:type="paragraph" w:customStyle="1" w:styleId="2F99DBEC3C35431892729DDBD6B064D6">
    <w:name w:val="2F99DBEC3C35431892729DDBD6B064D6"/>
  </w:style>
  <w:style w:type="paragraph" w:customStyle="1" w:styleId="E85CD0176402475DA3DD57BCFE9DBEC6">
    <w:name w:val="E85CD0176402475DA3DD57BCFE9DBEC6"/>
  </w:style>
  <w:style w:type="paragraph" w:customStyle="1" w:styleId="4CD279759E6244AB9E300DEC800BA6B9">
    <w:name w:val="4CD279759E6244AB9E300DEC800BA6B9"/>
  </w:style>
  <w:style w:type="paragraph" w:customStyle="1" w:styleId="FDED85B456B94DE7A5BDFACAB09C1429">
    <w:name w:val="FDED85B456B94DE7A5BDFACAB09C1429"/>
  </w:style>
  <w:style w:type="paragraph" w:customStyle="1" w:styleId="A8BC2D5584E64891904CC5D351F1D2C1">
    <w:name w:val="A8BC2D5584E64891904CC5D351F1D2C1"/>
  </w:style>
  <w:style w:type="paragraph" w:customStyle="1" w:styleId="CB9CC0D27DC44CDC99EE1B732C496CC6">
    <w:name w:val="CB9CC0D27DC44CDC99EE1B732C496CC6"/>
    <w:rsid w:val="006F3797"/>
  </w:style>
  <w:style w:type="paragraph" w:customStyle="1" w:styleId="B8A9030FFB95414681595FC21BA2B365">
    <w:name w:val="B8A9030FFB95414681595FC21BA2B365"/>
    <w:rsid w:val="00741D3C"/>
  </w:style>
  <w:style w:type="paragraph" w:customStyle="1" w:styleId="6F1E13788EE744F4AF19F74753963E2F">
    <w:name w:val="6F1E13788EE744F4AF19F74753963E2F"/>
    <w:rsid w:val="00741D3C"/>
  </w:style>
  <w:style w:type="paragraph" w:customStyle="1" w:styleId="18B9E18295D34C0DB54E53013F0099BA">
    <w:name w:val="18B9E18295D34C0DB54E53013F0099BA"/>
    <w:rsid w:val="00741D3C"/>
  </w:style>
  <w:style w:type="paragraph" w:customStyle="1" w:styleId="E9DB75F41E47456B86D2761C5FC06711">
    <w:name w:val="E9DB75F41E47456B86D2761C5FC06711"/>
    <w:rsid w:val="00741D3C"/>
  </w:style>
  <w:style w:type="paragraph" w:customStyle="1" w:styleId="093D1F6540A1431E84A9827C1C1635C6">
    <w:name w:val="093D1F6540A1431E84A9827C1C1635C6"/>
    <w:rsid w:val="00741D3C"/>
  </w:style>
  <w:style w:type="paragraph" w:customStyle="1" w:styleId="847D9DADF06143B68FBD4207A926739D">
    <w:name w:val="847D9DADF06143B68FBD4207A926739D"/>
    <w:rsid w:val="00741D3C"/>
  </w:style>
  <w:style w:type="paragraph" w:customStyle="1" w:styleId="81CB668513124E398B3C60B201F7099B">
    <w:name w:val="81CB668513124E398B3C60B201F7099B"/>
    <w:rsid w:val="00741D3C"/>
  </w:style>
  <w:style w:type="paragraph" w:customStyle="1" w:styleId="CADF076E505F45D08FA54FB4EE93C5E8">
    <w:name w:val="CADF076E505F45D08FA54FB4EE93C5E8"/>
    <w:rsid w:val="00741D3C"/>
  </w:style>
  <w:style w:type="paragraph" w:customStyle="1" w:styleId="954CC46BCFC64F439642D9D581FDE511">
    <w:name w:val="954CC46BCFC64F439642D9D581FDE511"/>
    <w:rsid w:val="00741D3C"/>
  </w:style>
  <w:style w:type="paragraph" w:customStyle="1" w:styleId="883A988F3D244BAABCB91C6B5EB6258E">
    <w:name w:val="883A988F3D244BAABCB91C6B5EB6258E"/>
    <w:rsid w:val="00741D3C"/>
  </w:style>
  <w:style w:type="paragraph" w:customStyle="1" w:styleId="9898F06424934E779413F85E19E9EBED">
    <w:name w:val="9898F06424934E779413F85E19E9EBED"/>
    <w:rsid w:val="00741D3C"/>
  </w:style>
  <w:style w:type="paragraph" w:customStyle="1" w:styleId="77CC9C5C9FC944A89595AC854C293FFE">
    <w:name w:val="77CC9C5C9FC944A89595AC854C293FFE"/>
    <w:rsid w:val="00741D3C"/>
  </w:style>
  <w:style w:type="paragraph" w:customStyle="1" w:styleId="509006C9021E42E9B164CDD9222A794B">
    <w:name w:val="509006C9021E42E9B164CDD9222A794B"/>
    <w:rsid w:val="00741D3C"/>
  </w:style>
  <w:style w:type="paragraph" w:customStyle="1" w:styleId="6308460F6B0C4EC9AA39B5B375FC2887">
    <w:name w:val="6308460F6B0C4EC9AA39B5B375FC2887"/>
    <w:rsid w:val="00741D3C"/>
  </w:style>
  <w:style w:type="paragraph" w:customStyle="1" w:styleId="C5AADD2E64D14CD6A8FD64CBEF728F07">
    <w:name w:val="C5AADD2E64D14CD6A8FD64CBEF728F07"/>
    <w:rsid w:val="00741D3C"/>
  </w:style>
  <w:style w:type="paragraph" w:customStyle="1" w:styleId="4CB1C5DFF4194626853B0A238432DC53">
    <w:name w:val="4CB1C5DFF4194626853B0A238432DC53"/>
    <w:rsid w:val="00741D3C"/>
  </w:style>
  <w:style w:type="paragraph" w:customStyle="1" w:styleId="B224816AC76447B3BFB9AD17C2D22CD5">
    <w:name w:val="B224816AC76447B3BFB9AD17C2D22CD5"/>
    <w:rsid w:val="00741D3C"/>
  </w:style>
  <w:style w:type="paragraph" w:customStyle="1" w:styleId="6FDE7060C6B647FDBAA0EB64AD7EB9AD">
    <w:name w:val="6FDE7060C6B647FDBAA0EB64AD7EB9AD"/>
    <w:rsid w:val="00741D3C"/>
  </w:style>
  <w:style w:type="paragraph" w:customStyle="1" w:styleId="56BC1F2328BC42868B19123C48BC3644">
    <w:name w:val="56BC1F2328BC42868B19123C48BC3644"/>
    <w:rsid w:val="00741D3C"/>
  </w:style>
  <w:style w:type="paragraph" w:customStyle="1" w:styleId="C010DB8679A6412480D845AB97F6C2A5">
    <w:name w:val="C010DB8679A6412480D845AB97F6C2A5"/>
    <w:rsid w:val="00741D3C"/>
  </w:style>
  <w:style w:type="paragraph" w:customStyle="1" w:styleId="29EF5ABE26864C7D8FE2A17A7CD07572">
    <w:name w:val="29EF5ABE26864C7D8FE2A17A7CD07572"/>
    <w:rsid w:val="00741D3C"/>
  </w:style>
  <w:style w:type="paragraph" w:customStyle="1" w:styleId="E8F2DC367E2242F99235F55FC456D519">
    <w:name w:val="E8F2DC367E2242F99235F55FC456D519"/>
    <w:rsid w:val="00741D3C"/>
  </w:style>
  <w:style w:type="paragraph" w:customStyle="1" w:styleId="93CFDE738AD04159B1BD1AA792E368EA">
    <w:name w:val="93CFDE738AD04159B1BD1AA792E368EA"/>
    <w:rsid w:val="00741D3C"/>
  </w:style>
  <w:style w:type="paragraph" w:customStyle="1" w:styleId="97F12627F73349538C9EC2D14AD7920A">
    <w:name w:val="97F12627F73349538C9EC2D14AD7920A"/>
    <w:rsid w:val="00741D3C"/>
  </w:style>
  <w:style w:type="paragraph" w:customStyle="1" w:styleId="914E1531C1954FFB86CE3947A738DAAA">
    <w:name w:val="914E1531C1954FFB86CE3947A738DAAA"/>
    <w:rsid w:val="00741D3C"/>
  </w:style>
  <w:style w:type="paragraph" w:customStyle="1" w:styleId="FA231230087C4E4C9A4AC59F4FB05B27">
    <w:name w:val="FA231230087C4E4C9A4AC59F4FB05B27"/>
    <w:rsid w:val="00741D3C"/>
  </w:style>
  <w:style w:type="paragraph" w:customStyle="1" w:styleId="0E81F234A4FC415C9163D5E4CA7A6FBB">
    <w:name w:val="0E81F234A4FC415C9163D5E4CA7A6FBB"/>
    <w:rsid w:val="00741D3C"/>
  </w:style>
  <w:style w:type="paragraph" w:customStyle="1" w:styleId="6520882BCC0A4D44B5248F11E98CDA9A">
    <w:name w:val="6520882BCC0A4D44B5248F11E98CDA9A"/>
    <w:rsid w:val="00741D3C"/>
  </w:style>
  <w:style w:type="paragraph" w:customStyle="1" w:styleId="670535BF434442548C6C547634E65474">
    <w:name w:val="670535BF434442548C6C547634E65474"/>
    <w:rsid w:val="00741D3C"/>
  </w:style>
  <w:style w:type="paragraph" w:customStyle="1" w:styleId="3A4EA091E78D4694AF18A11F93650EFE">
    <w:name w:val="3A4EA091E78D4694AF18A11F93650EFE"/>
    <w:rsid w:val="00741D3C"/>
  </w:style>
  <w:style w:type="paragraph" w:customStyle="1" w:styleId="145A1A93269C4BB59B93B14D0013F0E0">
    <w:name w:val="145A1A93269C4BB59B93B14D0013F0E0"/>
    <w:rsid w:val="00741D3C"/>
  </w:style>
  <w:style w:type="paragraph" w:customStyle="1" w:styleId="53F23129D08B4C35A9503A375020E253">
    <w:name w:val="53F23129D08B4C35A9503A375020E253"/>
    <w:rsid w:val="00741D3C"/>
  </w:style>
  <w:style w:type="paragraph" w:customStyle="1" w:styleId="F3BFA0648BB040D2A93FA40621CF0CAF">
    <w:name w:val="F3BFA0648BB040D2A93FA40621CF0CAF"/>
    <w:rsid w:val="00741D3C"/>
  </w:style>
  <w:style w:type="paragraph" w:customStyle="1" w:styleId="D5EA54EC6D2B439B8FFEDE677E1E4E4B">
    <w:name w:val="D5EA54EC6D2B439B8FFEDE677E1E4E4B"/>
    <w:rsid w:val="00741D3C"/>
  </w:style>
  <w:style w:type="paragraph" w:customStyle="1" w:styleId="8AAEA5CF5253494099D1AE7A822046A0">
    <w:name w:val="8AAEA5CF5253494099D1AE7A822046A0"/>
    <w:rsid w:val="00741D3C"/>
  </w:style>
  <w:style w:type="paragraph" w:customStyle="1" w:styleId="426C9978BA664B05975642AA013389C1">
    <w:name w:val="426C9978BA664B05975642AA013389C1"/>
    <w:rsid w:val="00741D3C"/>
  </w:style>
  <w:style w:type="paragraph" w:customStyle="1" w:styleId="8D8D606A5B234966AE4A5E3B7D789F19">
    <w:name w:val="8D8D606A5B234966AE4A5E3B7D789F19"/>
    <w:rsid w:val="00741D3C"/>
  </w:style>
  <w:style w:type="paragraph" w:customStyle="1" w:styleId="7DD7AF9FF3324EA6BA22D9BC603A8051">
    <w:name w:val="7DD7AF9FF3324EA6BA22D9BC603A8051"/>
    <w:rsid w:val="00741D3C"/>
  </w:style>
  <w:style w:type="paragraph" w:customStyle="1" w:styleId="E0A5F3A67A394C0FBA988EBEB9D2A166">
    <w:name w:val="E0A5F3A67A394C0FBA988EBEB9D2A166"/>
    <w:rsid w:val="00741D3C"/>
  </w:style>
  <w:style w:type="paragraph" w:customStyle="1" w:styleId="CB6A080DBDAB43C283A3070F8AC985F8">
    <w:name w:val="CB6A080DBDAB43C283A3070F8AC985F8"/>
    <w:rsid w:val="00741D3C"/>
  </w:style>
  <w:style w:type="paragraph" w:customStyle="1" w:styleId="574B82802F2447D6A147B0F112C5AB73">
    <w:name w:val="574B82802F2447D6A147B0F112C5AB73"/>
    <w:rsid w:val="00741D3C"/>
  </w:style>
  <w:style w:type="paragraph" w:customStyle="1" w:styleId="8D10830256B245ED8EAD389ECB04ADED">
    <w:name w:val="8D10830256B245ED8EAD389ECB04ADED"/>
    <w:rsid w:val="00741D3C"/>
  </w:style>
  <w:style w:type="paragraph" w:customStyle="1" w:styleId="42DC5A726807474AB3221F137CAE57B6">
    <w:name w:val="42DC5A726807474AB3221F137CAE57B6"/>
    <w:rsid w:val="00741D3C"/>
  </w:style>
  <w:style w:type="paragraph" w:customStyle="1" w:styleId="5A7F0431C48543BA8E158EE7195487DF">
    <w:name w:val="5A7F0431C48543BA8E158EE7195487DF"/>
    <w:rsid w:val="00741D3C"/>
  </w:style>
  <w:style w:type="paragraph" w:customStyle="1" w:styleId="4BAD1AF281C14BE19AE88D71F6FF8220">
    <w:name w:val="4BAD1AF281C14BE19AE88D71F6FF8220"/>
    <w:rsid w:val="00741D3C"/>
  </w:style>
  <w:style w:type="paragraph" w:customStyle="1" w:styleId="20E679AAF16B4A82B215C69F3C393584">
    <w:name w:val="20E679AAF16B4A82B215C69F3C393584"/>
    <w:rsid w:val="00741D3C"/>
  </w:style>
  <w:style w:type="paragraph" w:customStyle="1" w:styleId="31431E784E284F6F826103A2A515F190">
    <w:name w:val="31431E784E284F6F826103A2A515F190"/>
    <w:rsid w:val="00741D3C"/>
  </w:style>
  <w:style w:type="paragraph" w:customStyle="1" w:styleId="53C205BF55B249A788EA3980337A1598">
    <w:name w:val="53C205BF55B249A788EA3980337A1598"/>
    <w:rsid w:val="00741D3C"/>
  </w:style>
  <w:style w:type="paragraph" w:customStyle="1" w:styleId="A9B4A9C0870142609C0AE13B4819CA83">
    <w:name w:val="A9B4A9C0870142609C0AE13B4819CA83"/>
    <w:rsid w:val="00741D3C"/>
  </w:style>
  <w:style w:type="paragraph" w:customStyle="1" w:styleId="6777C0D9127B4873B7F875791113A6FB">
    <w:name w:val="6777C0D9127B4873B7F875791113A6FB"/>
    <w:rsid w:val="00741D3C"/>
  </w:style>
  <w:style w:type="paragraph" w:customStyle="1" w:styleId="A285A0DF2AC44900B2B56AC4A03623EC">
    <w:name w:val="A285A0DF2AC44900B2B56AC4A03623EC"/>
    <w:rsid w:val="00741D3C"/>
  </w:style>
  <w:style w:type="paragraph" w:customStyle="1" w:styleId="1168BCCDF0C442D194CD25C49621DD8C">
    <w:name w:val="1168BCCDF0C442D194CD25C49621DD8C"/>
    <w:rsid w:val="00741D3C"/>
  </w:style>
  <w:style w:type="paragraph" w:customStyle="1" w:styleId="4ECCB20EC8B94C81A5B1CB40B7BEFC51">
    <w:name w:val="4ECCB20EC8B94C81A5B1CB40B7BEFC51"/>
    <w:rsid w:val="00741D3C"/>
  </w:style>
  <w:style w:type="paragraph" w:customStyle="1" w:styleId="944112EC2EC54B8287DB9DAFAEF90EDD">
    <w:name w:val="944112EC2EC54B8287DB9DAFAEF90EDD"/>
    <w:rsid w:val="00741D3C"/>
  </w:style>
  <w:style w:type="paragraph" w:customStyle="1" w:styleId="BC09464EE12E4ECD897290355A430B00">
    <w:name w:val="BC09464EE12E4ECD897290355A430B00"/>
    <w:rsid w:val="00741D3C"/>
  </w:style>
  <w:style w:type="paragraph" w:customStyle="1" w:styleId="9E37C4101A6B46A68A5D1D533B5356DB">
    <w:name w:val="9E37C4101A6B46A68A5D1D533B5356DB"/>
    <w:rsid w:val="00741D3C"/>
  </w:style>
  <w:style w:type="paragraph" w:customStyle="1" w:styleId="917F6B4D92DA46D3AA9DA6B10A2A6DE9">
    <w:name w:val="917F6B4D92DA46D3AA9DA6B10A2A6DE9"/>
    <w:rsid w:val="00741D3C"/>
  </w:style>
  <w:style w:type="paragraph" w:customStyle="1" w:styleId="6280BF8AE7194424872C4196335944DB">
    <w:name w:val="6280BF8AE7194424872C4196335944DB"/>
    <w:rsid w:val="00741D3C"/>
  </w:style>
  <w:style w:type="paragraph" w:customStyle="1" w:styleId="38A903D77B4A448CA3C4AA89451D41B7">
    <w:name w:val="38A903D77B4A448CA3C4AA89451D41B7"/>
    <w:rsid w:val="00741D3C"/>
  </w:style>
  <w:style w:type="paragraph" w:customStyle="1" w:styleId="59B3EADA3F41456EBA8624DB54A8D539">
    <w:name w:val="59B3EADA3F41456EBA8624DB54A8D539"/>
    <w:rsid w:val="00741D3C"/>
  </w:style>
  <w:style w:type="paragraph" w:customStyle="1" w:styleId="0C5D0B0CCF264436AE45DA353CDE5C88">
    <w:name w:val="0C5D0B0CCF264436AE45DA353CDE5C88"/>
    <w:rsid w:val="00741D3C"/>
  </w:style>
  <w:style w:type="paragraph" w:customStyle="1" w:styleId="14B420784F2B4BD8B637EF228E28A295">
    <w:name w:val="14B420784F2B4BD8B637EF228E28A295"/>
    <w:rsid w:val="00741D3C"/>
  </w:style>
  <w:style w:type="paragraph" w:customStyle="1" w:styleId="3F126F540C404A5DA7C3E330BD201C561">
    <w:name w:val="3F126F540C404A5DA7C3E330BD201C561"/>
    <w:rsid w:val="002C08FD"/>
    <w:rPr>
      <w:rFonts w:eastAsiaTheme="minorHAnsi"/>
    </w:rPr>
  </w:style>
  <w:style w:type="paragraph" w:customStyle="1" w:styleId="898BD49C86DA4C7A8BB5B8A6E483FE801">
    <w:name w:val="898BD49C86DA4C7A8BB5B8A6E483FE801"/>
    <w:rsid w:val="002C08FD"/>
    <w:rPr>
      <w:rFonts w:eastAsiaTheme="minorHAnsi"/>
    </w:rPr>
  </w:style>
  <w:style w:type="paragraph" w:customStyle="1" w:styleId="B0E3D9FE5319466D96AF09460679B4161">
    <w:name w:val="B0E3D9FE5319466D96AF09460679B4161"/>
    <w:rsid w:val="002C08FD"/>
    <w:rPr>
      <w:rFonts w:eastAsiaTheme="minorHAnsi"/>
    </w:rPr>
  </w:style>
  <w:style w:type="paragraph" w:customStyle="1" w:styleId="F79DD565049142E28DB983C18BA9326D1">
    <w:name w:val="F79DD565049142E28DB983C18BA9326D1"/>
    <w:rsid w:val="002C08FD"/>
    <w:rPr>
      <w:rFonts w:eastAsiaTheme="minorHAnsi"/>
    </w:rPr>
  </w:style>
  <w:style w:type="paragraph" w:customStyle="1" w:styleId="1B7AD2170F7647E1B900787B4D2DBFF61">
    <w:name w:val="1B7AD2170F7647E1B900787B4D2DBFF61"/>
    <w:rsid w:val="002C08FD"/>
    <w:rPr>
      <w:rFonts w:eastAsiaTheme="minorHAnsi"/>
    </w:rPr>
  </w:style>
  <w:style w:type="paragraph" w:customStyle="1" w:styleId="1691410F767641B496D3B83142E6A9771">
    <w:name w:val="1691410F767641B496D3B83142E6A9771"/>
    <w:rsid w:val="002C08FD"/>
    <w:rPr>
      <w:rFonts w:eastAsiaTheme="minorHAnsi"/>
    </w:rPr>
  </w:style>
  <w:style w:type="paragraph" w:customStyle="1" w:styleId="9811E95F1F984F54B8DC0A3CDC943B6E1">
    <w:name w:val="9811E95F1F984F54B8DC0A3CDC943B6E1"/>
    <w:rsid w:val="002C08FD"/>
    <w:rPr>
      <w:rFonts w:eastAsiaTheme="minorHAnsi"/>
    </w:rPr>
  </w:style>
  <w:style w:type="paragraph" w:customStyle="1" w:styleId="EFE2F82AC4BC4ABCABFB128EB14CD2611">
    <w:name w:val="EFE2F82AC4BC4ABCABFB128EB14CD2611"/>
    <w:rsid w:val="002C08FD"/>
    <w:rPr>
      <w:rFonts w:eastAsiaTheme="minorHAnsi"/>
    </w:rPr>
  </w:style>
  <w:style w:type="paragraph" w:customStyle="1" w:styleId="16035D84245346FBB76282B8FF921D471">
    <w:name w:val="16035D84245346FBB76282B8FF921D471"/>
    <w:rsid w:val="002C08FD"/>
    <w:rPr>
      <w:rFonts w:eastAsiaTheme="minorHAnsi"/>
    </w:rPr>
  </w:style>
  <w:style w:type="paragraph" w:customStyle="1" w:styleId="D8EADC1594F74CAE848DB91E5F3335A41">
    <w:name w:val="D8EADC1594F74CAE848DB91E5F3335A41"/>
    <w:rsid w:val="002C08FD"/>
    <w:rPr>
      <w:rFonts w:eastAsiaTheme="minorHAnsi"/>
    </w:rPr>
  </w:style>
  <w:style w:type="paragraph" w:customStyle="1" w:styleId="15E057A7E41642EA88257A38CA08593D1">
    <w:name w:val="15E057A7E41642EA88257A38CA08593D1"/>
    <w:rsid w:val="002C08FD"/>
    <w:rPr>
      <w:rFonts w:eastAsiaTheme="minorHAnsi"/>
    </w:rPr>
  </w:style>
  <w:style w:type="paragraph" w:customStyle="1" w:styleId="26B20161A1314BEC9CB94B425353F43C1">
    <w:name w:val="26B20161A1314BEC9CB94B425353F43C1"/>
    <w:rsid w:val="002C08FD"/>
    <w:rPr>
      <w:rFonts w:eastAsiaTheme="minorHAnsi"/>
    </w:rPr>
  </w:style>
  <w:style w:type="paragraph" w:customStyle="1" w:styleId="5241742353E14DEF9B60F2972F5193911">
    <w:name w:val="5241742353E14DEF9B60F2972F5193911"/>
    <w:rsid w:val="002C08FD"/>
    <w:rPr>
      <w:rFonts w:eastAsiaTheme="minorHAnsi"/>
    </w:rPr>
  </w:style>
  <w:style w:type="paragraph" w:customStyle="1" w:styleId="65B8B9B8016E48ACB0E17E00BF2B18E31">
    <w:name w:val="65B8B9B8016E48ACB0E17E00BF2B18E31"/>
    <w:rsid w:val="002C08FD"/>
    <w:rPr>
      <w:rFonts w:eastAsiaTheme="minorHAnsi"/>
    </w:rPr>
  </w:style>
  <w:style w:type="paragraph" w:customStyle="1" w:styleId="139A74FC203642AAA0595EFFE524A0BB1">
    <w:name w:val="139A74FC203642AAA0595EFFE524A0BB1"/>
    <w:rsid w:val="002C08FD"/>
    <w:rPr>
      <w:rFonts w:eastAsiaTheme="minorHAnsi"/>
    </w:rPr>
  </w:style>
  <w:style w:type="paragraph" w:customStyle="1" w:styleId="61FE7293D3844FF49605CC60AF3CB65B1">
    <w:name w:val="61FE7293D3844FF49605CC60AF3CB65B1"/>
    <w:rsid w:val="002C08FD"/>
    <w:rPr>
      <w:rFonts w:eastAsiaTheme="minorHAnsi"/>
    </w:rPr>
  </w:style>
  <w:style w:type="paragraph" w:customStyle="1" w:styleId="E47B812C4DFD44518FA37A1E9EEFF7F01">
    <w:name w:val="E47B812C4DFD44518FA37A1E9EEFF7F01"/>
    <w:rsid w:val="002C08FD"/>
    <w:pPr>
      <w:ind w:left="720"/>
      <w:contextualSpacing/>
    </w:pPr>
    <w:rPr>
      <w:rFonts w:eastAsiaTheme="minorHAnsi"/>
    </w:rPr>
  </w:style>
  <w:style w:type="paragraph" w:customStyle="1" w:styleId="3EDF5FD26E8F45C0B8A4F9C8B983C48A1">
    <w:name w:val="3EDF5FD26E8F45C0B8A4F9C8B983C48A1"/>
    <w:rsid w:val="002C08FD"/>
    <w:rPr>
      <w:rFonts w:eastAsiaTheme="minorHAnsi"/>
    </w:rPr>
  </w:style>
  <w:style w:type="paragraph" w:customStyle="1" w:styleId="13E1E2C4016349C6B56D6AD17706D11F1">
    <w:name w:val="13E1E2C4016349C6B56D6AD17706D11F1"/>
    <w:rsid w:val="002C08FD"/>
    <w:rPr>
      <w:rFonts w:eastAsiaTheme="minorHAnsi"/>
    </w:rPr>
  </w:style>
  <w:style w:type="paragraph" w:customStyle="1" w:styleId="1E0380C5DB0B42E1B07054449A4C58721">
    <w:name w:val="1E0380C5DB0B42E1B07054449A4C58721"/>
    <w:rsid w:val="002C08FD"/>
    <w:rPr>
      <w:rFonts w:eastAsiaTheme="minorHAnsi"/>
    </w:rPr>
  </w:style>
  <w:style w:type="paragraph" w:customStyle="1" w:styleId="81CB668513124E398B3C60B201F7099B1">
    <w:name w:val="81CB668513124E398B3C60B201F7099B1"/>
    <w:rsid w:val="002C08FD"/>
    <w:rPr>
      <w:rFonts w:eastAsiaTheme="minorHAnsi"/>
    </w:rPr>
  </w:style>
  <w:style w:type="paragraph" w:customStyle="1" w:styleId="CADF076E505F45D08FA54FB4EE93C5E81">
    <w:name w:val="CADF076E505F45D08FA54FB4EE93C5E81"/>
    <w:rsid w:val="002C08FD"/>
    <w:rPr>
      <w:rFonts w:eastAsiaTheme="minorHAnsi"/>
    </w:rPr>
  </w:style>
  <w:style w:type="paragraph" w:customStyle="1" w:styleId="954CC46BCFC64F439642D9D581FDE5111">
    <w:name w:val="954CC46BCFC64F439642D9D581FDE5111"/>
    <w:rsid w:val="002C08FD"/>
    <w:rPr>
      <w:rFonts w:eastAsiaTheme="minorHAnsi"/>
    </w:rPr>
  </w:style>
  <w:style w:type="paragraph" w:customStyle="1" w:styleId="883A988F3D244BAABCB91C6B5EB6258E1">
    <w:name w:val="883A988F3D244BAABCB91C6B5EB6258E1"/>
    <w:rsid w:val="002C08FD"/>
    <w:rPr>
      <w:rFonts w:eastAsiaTheme="minorHAnsi"/>
    </w:rPr>
  </w:style>
  <w:style w:type="paragraph" w:customStyle="1" w:styleId="9898F06424934E779413F85E19E9EBED1">
    <w:name w:val="9898F06424934E779413F85E19E9EBED1"/>
    <w:rsid w:val="002C08FD"/>
    <w:rPr>
      <w:rFonts w:eastAsiaTheme="minorHAnsi"/>
    </w:rPr>
  </w:style>
  <w:style w:type="paragraph" w:customStyle="1" w:styleId="77CC9C5C9FC944A89595AC854C293FFE1">
    <w:name w:val="77CC9C5C9FC944A89595AC854C293FFE1"/>
    <w:rsid w:val="002C08FD"/>
    <w:rPr>
      <w:rFonts w:eastAsiaTheme="minorHAnsi"/>
    </w:rPr>
  </w:style>
  <w:style w:type="paragraph" w:customStyle="1" w:styleId="509006C9021E42E9B164CDD9222A794B1">
    <w:name w:val="509006C9021E42E9B164CDD9222A794B1"/>
    <w:rsid w:val="002C08FD"/>
    <w:rPr>
      <w:rFonts w:eastAsiaTheme="minorHAnsi"/>
    </w:rPr>
  </w:style>
  <w:style w:type="paragraph" w:customStyle="1" w:styleId="6308460F6B0C4EC9AA39B5B375FC28871">
    <w:name w:val="6308460F6B0C4EC9AA39B5B375FC28871"/>
    <w:rsid w:val="002C08FD"/>
    <w:rPr>
      <w:rFonts w:eastAsiaTheme="minorHAnsi"/>
    </w:rPr>
  </w:style>
  <w:style w:type="paragraph" w:customStyle="1" w:styleId="C5AADD2E64D14CD6A8FD64CBEF728F071">
    <w:name w:val="C5AADD2E64D14CD6A8FD64CBEF728F071"/>
    <w:rsid w:val="002C08FD"/>
    <w:rPr>
      <w:rFonts w:eastAsiaTheme="minorHAnsi"/>
    </w:rPr>
  </w:style>
  <w:style w:type="paragraph" w:customStyle="1" w:styleId="4CB1C5DFF4194626853B0A238432DC531">
    <w:name w:val="4CB1C5DFF4194626853B0A238432DC531"/>
    <w:rsid w:val="002C08FD"/>
    <w:rPr>
      <w:rFonts w:eastAsiaTheme="minorHAnsi"/>
    </w:rPr>
  </w:style>
  <w:style w:type="paragraph" w:customStyle="1" w:styleId="B224816AC76447B3BFB9AD17C2D22CD51">
    <w:name w:val="B224816AC76447B3BFB9AD17C2D22CD51"/>
    <w:rsid w:val="002C08FD"/>
    <w:rPr>
      <w:rFonts w:eastAsiaTheme="minorHAnsi"/>
    </w:rPr>
  </w:style>
  <w:style w:type="paragraph" w:customStyle="1" w:styleId="6FDE7060C6B647FDBAA0EB64AD7EB9AD1">
    <w:name w:val="6FDE7060C6B647FDBAA0EB64AD7EB9AD1"/>
    <w:rsid w:val="002C08FD"/>
    <w:rPr>
      <w:rFonts w:eastAsiaTheme="minorHAnsi"/>
    </w:rPr>
  </w:style>
  <w:style w:type="paragraph" w:customStyle="1" w:styleId="56BC1F2328BC42868B19123C48BC36441">
    <w:name w:val="56BC1F2328BC42868B19123C48BC36441"/>
    <w:rsid w:val="002C08FD"/>
    <w:rPr>
      <w:rFonts w:eastAsiaTheme="minorHAnsi"/>
    </w:rPr>
  </w:style>
  <w:style w:type="paragraph" w:customStyle="1" w:styleId="C010DB8679A6412480D845AB97F6C2A51">
    <w:name w:val="C010DB8679A6412480D845AB97F6C2A51"/>
    <w:rsid w:val="002C08FD"/>
    <w:rPr>
      <w:rFonts w:eastAsiaTheme="minorHAnsi"/>
    </w:rPr>
  </w:style>
  <w:style w:type="paragraph" w:customStyle="1" w:styleId="29EF5ABE26864C7D8FE2A17A7CD075721">
    <w:name w:val="29EF5ABE26864C7D8FE2A17A7CD075721"/>
    <w:rsid w:val="002C08FD"/>
    <w:rPr>
      <w:rFonts w:eastAsiaTheme="minorHAnsi"/>
    </w:rPr>
  </w:style>
  <w:style w:type="paragraph" w:customStyle="1" w:styleId="E8F2DC367E2242F99235F55FC456D5191">
    <w:name w:val="E8F2DC367E2242F99235F55FC456D5191"/>
    <w:rsid w:val="002C08FD"/>
    <w:rPr>
      <w:rFonts w:eastAsiaTheme="minorHAnsi"/>
    </w:rPr>
  </w:style>
  <w:style w:type="paragraph" w:customStyle="1" w:styleId="CB9CC0D27DC44CDC99EE1B732C496CC61">
    <w:name w:val="CB9CC0D27DC44CDC99EE1B732C496CC61"/>
    <w:rsid w:val="002C08FD"/>
    <w:rPr>
      <w:rFonts w:eastAsiaTheme="minorHAnsi"/>
    </w:rPr>
  </w:style>
  <w:style w:type="paragraph" w:customStyle="1" w:styleId="BE9384F073804800ABDD4ADE88AC5AC41">
    <w:name w:val="BE9384F073804800ABDD4ADE88AC5AC41"/>
    <w:rsid w:val="002C08FD"/>
    <w:rPr>
      <w:rFonts w:eastAsiaTheme="minorHAnsi"/>
    </w:rPr>
  </w:style>
  <w:style w:type="paragraph" w:customStyle="1" w:styleId="3A51D3A2A5D140529912E8D29DBBBBC51">
    <w:name w:val="3A51D3A2A5D140529912E8D29DBBBBC51"/>
    <w:rsid w:val="002C08FD"/>
    <w:rPr>
      <w:rFonts w:eastAsiaTheme="minorHAnsi"/>
    </w:rPr>
  </w:style>
  <w:style w:type="paragraph" w:customStyle="1" w:styleId="D0A659EEE1DB4C3E9790D9F6ACED45091">
    <w:name w:val="D0A659EEE1DB4C3E9790D9F6ACED45091"/>
    <w:rsid w:val="002C08FD"/>
    <w:rPr>
      <w:rFonts w:eastAsiaTheme="minorHAnsi"/>
    </w:rPr>
  </w:style>
  <w:style w:type="paragraph" w:customStyle="1" w:styleId="33DB8598A7F14F708B6721F7149C0FED1">
    <w:name w:val="33DB8598A7F14F708B6721F7149C0FED1"/>
    <w:rsid w:val="002C08FD"/>
    <w:rPr>
      <w:rFonts w:eastAsiaTheme="minorHAnsi"/>
    </w:rPr>
  </w:style>
  <w:style w:type="paragraph" w:customStyle="1" w:styleId="0AEF84654E6444E7AB601C916C2A0759">
    <w:name w:val="0AEF84654E6444E7AB601C916C2A0759"/>
    <w:rsid w:val="002C08FD"/>
    <w:rPr>
      <w:rFonts w:eastAsiaTheme="minorHAnsi"/>
    </w:rPr>
  </w:style>
  <w:style w:type="paragraph" w:customStyle="1" w:styleId="3B4E5DB45AE54AD29736499E4D893A80">
    <w:name w:val="3B4E5DB45AE54AD29736499E4D893A80"/>
    <w:rsid w:val="002C08FD"/>
    <w:rPr>
      <w:rFonts w:eastAsiaTheme="minorHAnsi"/>
    </w:rPr>
  </w:style>
  <w:style w:type="paragraph" w:customStyle="1" w:styleId="2B8D9B97322F404EA11FDA92BC1504CE">
    <w:name w:val="2B8D9B97322F404EA11FDA92BC1504CE"/>
    <w:rsid w:val="002C08FD"/>
    <w:rPr>
      <w:rFonts w:eastAsiaTheme="minorHAnsi"/>
    </w:rPr>
  </w:style>
  <w:style w:type="paragraph" w:customStyle="1" w:styleId="93CFDE738AD04159B1BD1AA792E368EA1">
    <w:name w:val="93CFDE738AD04159B1BD1AA792E368EA1"/>
    <w:rsid w:val="002C08FD"/>
    <w:rPr>
      <w:rFonts w:eastAsiaTheme="minorHAnsi"/>
    </w:rPr>
  </w:style>
  <w:style w:type="paragraph" w:customStyle="1" w:styleId="97F12627F73349538C9EC2D14AD7920A1">
    <w:name w:val="97F12627F73349538C9EC2D14AD7920A1"/>
    <w:rsid w:val="002C08FD"/>
    <w:rPr>
      <w:rFonts w:eastAsiaTheme="minorHAnsi"/>
    </w:rPr>
  </w:style>
  <w:style w:type="paragraph" w:customStyle="1" w:styleId="914E1531C1954FFB86CE3947A738DAAA1">
    <w:name w:val="914E1531C1954FFB86CE3947A738DAAA1"/>
    <w:rsid w:val="002C08FD"/>
    <w:rPr>
      <w:rFonts w:eastAsiaTheme="minorHAnsi"/>
    </w:rPr>
  </w:style>
  <w:style w:type="paragraph" w:customStyle="1" w:styleId="FA231230087C4E4C9A4AC59F4FB05B271">
    <w:name w:val="FA231230087C4E4C9A4AC59F4FB05B271"/>
    <w:rsid w:val="002C08FD"/>
    <w:rPr>
      <w:rFonts w:eastAsiaTheme="minorHAnsi"/>
    </w:rPr>
  </w:style>
  <w:style w:type="paragraph" w:customStyle="1" w:styleId="0E81F234A4FC415C9163D5E4CA7A6FBB1">
    <w:name w:val="0E81F234A4FC415C9163D5E4CA7A6FBB1"/>
    <w:rsid w:val="002C08FD"/>
    <w:rPr>
      <w:rFonts w:eastAsiaTheme="minorHAnsi"/>
    </w:rPr>
  </w:style>
  <w:style w:type="paragraph" w:customStyle="1" w:styleId="6520882BCC0A4D44B5248F11E98CDA9A1">
    <w:name w:val="6520882BCC0A4D44B5248F11E98CDA9A1"/>
    <w:rsid w:val="002C08FD"/>
    <w:rPr>
      <w:rFonts w:eastAsiaTheme="minorHAnsi"/>
    </w:rPr>
  </w:style>
  <w:style w:type="paragraph" w:customStyle="1" w:styleId="670535BF434442548C6C547634E654741">
    <w:name w:val="670535BF434442548C6C547634E654741"/>
    <w:rsid w:val="002C08FD"/>
    <w:rPr>
      <w:rFonts w:eastAsiaTheme="minorHAnsi"/>
    </w:rPr>
  </w:style>
  <w:style w:type="paragraph" w:customStyle="1" w:styleId="3A4EA091E78D4694AF18A11F93650EFE1">
    <w:name w:val="3A4EA091E78D4694AF18A11F93650EFE1"/>
    <w:rsid w:val="002C08FD"/>
    <w:rPr>
      <w:rFonts w:eastAsiaTheme="minorHAnsi"/>
    </w:rPr>
  </w:style>
  <w:style w:type="paragraph" w:customStyle="1" w:styleId="145A1A93269C4BB59B93B14D0013F0E01">
    <w:name w:val="145A1A93269C4BB59B93B14D0013F0E01"/>
    <w:rsid w:val="002C08FD"/>
    <w:rPr>
      <w:rFonts w:eastAsiaTheme="minorHAnsi"/>
    </w:rPr>
  </w:style>
  <w:style w:type="paragraph" w:customStyle="1" w:styleId="53F23129D08B4C35A9503A375020E2531">
    <w:name w:val="53F23129D08B4C35A9503A375020E2531"/>
    <w:rsid w:val="002C08FD"/>
    <w:rPr>
      <w:rFonts w:eastAsiaTheme="minorHAnsi"/>
    </w:rPr>
  </w:style>
  <w:style w:type="paragraph" w:customStyle="1" w:styleId="F3BFA0648BB040D2A93FA40621CF0CAF1">
    <w:name w:val="F3BFA0648BB040D2A93FA40621CF0CAF1"/>
    <w:rsid w:val="002C08FD"/>
    <w:rPr>
      <w:rFonts w:eastAsiaTheme="minorHAnsi"/>
    </w:rPr>
  </w:style>
  <w:style w:type="paragraph" w:customStyle="1" w:styleId="D5EA54EC6D2B439B8FFEDE677E1E4E4B1">
    <w:name w:val="D5EA54EC6D2B439B8FFEDE677E1E4E4B1"/>
    <w:rsid w:val="002C08FD"/>
    <w:rPr>
      <w:rFonts w:eastAsiaTheme="minorHAnsi"/>
    </w:rPr>
  </w:style>
  <w:style w:type="paragraph" w:customStyle="1" w:styleId="8AAEA5CF5253494099D1AE7A822046A01">
    <w:name w:val="8AAEA5CF5253494099D1AE7A822046A01"/>
    <w:rsid w:val="002C08FD"/>
    <w:rPr>
      <w:rFonts w:eastAsiaTheme="minorHAnsi"/>
    </w:rPr>
  </w:style>
  <w:style w:type="paragraph" w:customStyle="1" w:styleId="426C9978BA664B05975642AA013389C11">
    <w:name w:val="426C9978BA664B05975642AA013389C11"/>
    <w:rsid w:val="002C08FD"/>
    <w:rPr>
      <w:rFonts w:eastAsiaTheme="minorHAnsi"/>
    </w:rPr>
  </w:style>
  <w:style w:type="paragraph" w:customStyle="1" w:styleId="8D8D606A5B234966AE4A5E3B7D789F191">
    <w:name w:val="8D8D606A5B234966AE4A5E3B7D789F191"/>
    <w:rsid w:val="002C08FD"/>
    <w:rPr>
      <w:rFonts w:eastAsiaTheme="minorHAnsi"/>
    </w:rPr>
  </w:style>
  <w:style w:type="paragraph" w:customStyle="1" w:styleId="7DD7AF9FF3324EA6BA22D9BC603A80511">
    <w:name w:val="7DD7AF9FF3324EA6BA22D9BC603A80511"/>
    <w:rsid w:val="002C08FD"/>
    <w:rPr>
      <w:rFonts w:eastAsiaTheme="minorHAnsi"/>
    </w:rPr>
  </w:style>
  <w:style w:type="paragraph" w:customStyle="1" w:styleId="E0A5F3A67A394C0FBA988EBEB9D2A1661">
    <w:name w:val="E0A5F3A67A394C0FBA988EBEB9D2A1661"/>
    <w:rsid w:val="002C08FD"/>
    <w:rPr>
      <w:rFonts w:eastAsiaTheme="minorHAnsi"/>
    </w:rPr>
  </w:style>
  <w:style w:type="paragraph" w:customStyle="1" w:styleId="CB6A080DBDAB43C283A3070F8AC985F81">
    <w:name w:val="CB6A080DBDAB43C283A3070F8AC985F81"/>
    <w:rsid w:val="002C08FD"/>
    <w:rPr>
      <w:rFonts w:eastAsiaTheme="minorHAnsi"/>
    </w:rPr>
  </w:style>
  <w:style w:type="paragraph" w:customStyle="1" w:styleId="574B82802F2447D6A147B0F112C5AB731">
    <w:name w:val="574B82802F2447D6A147B0F112C5AB731"/>
    <w:rsid w:val="002C08FD"/>
    <w:rPr>
      <w:rFonts w:eastAsiaTheme="minorHAnsi"/>
    </w:rPr>
  </w:style>
  <w:style w:type="paragraph" w:customStyle="1" w:styleId="8D10830256B245ED8EAD389ECB04ADED1">
    <w:name w:val="8D10830256B245ED8EAD389ECB04ADED1"/>
    <w:rsid w:val="002C08FD"/>
    <w:rPr>
      <w:rFonts w:eastAsiaTheme="minorHAnsi"/>
    </w:rPr>
  </w:style>
  <w:style w:type="paragraph" w:customStyle="1" w:styleId="5D2F4C190E3848D2A82472FCA9AFCF57">
    <w:name w:val="5D2F4C190E3848D2A82472FCA9AFCF57"/>
    <w:rsid w:val="002C08FD"/>
    <w:rPr>
      <w:rFonts w:eastAsiaTheme="minorHAnsi"/>
    </w:rPr>
  </w:style>
  <w:style w:type="paragraph" w:customStyle="1" w:styleId="42DC5A726807474AB3221F137CAE57B61">
    <w:name w:val="42DC5A726807474AB3221F137CAE57B61"/>
    <w:rsid w:val="002C08FD"/>
    <w:rPr>
      <w:rFonts w:eastAsiaTheme="minorHAnsi"/>
    </w:rPr>
  </w:style>
  <w:style w:type="paragraph" w:customStyle="1" w:styleId="5A7F0431C48543BA8E158EE7195487DF1">
    <w:name w:val="5A7F0431C48543BA8E158EE7195487DF1"/>
    <w:rsid w:val="002C08FD"/>
    <w:rPr>
      <w:rFonts w:eastAsiaTheme="minorHAnsi"/>
    </w:rPr>
  </w:style>
  <w:style w:type="paragraph" w:customStyle="1" w:styleId="4BAD1AF281C14BE19AE88D71F6FF82201">
    <w:name w:val="4BAD1AF281C14BE19AE88D71F6FF82201"/>
    <w:rsid w:val="002C08FD"/>
    <w:rPr>
      <w:rFonts w:eastAsiaTheme="minorHAnsi"/>
    </w:rPr>
  </w:style>
  <w:style w:type="paragraph" w:customStyle="1" w:styleId="20E679AAF16B4A82B215C69F3C3935841">
    <w:name w:val="20E679AAF16B4A82B215C69F3C3935841"/>
    <w:rsid w:val="002C08FD"/>
    <w:rPr>
      <w:rFonts w:eastAsiaTheme="minorHAnsi"/>
    </w:rPr>
  </w:style>
  <w:style w:type="paragraph" w:customStyle="1" w:styleId="31431E784E284F6F826103A2A515F1901">
    <w:name w:val="31431E784E284F6F826103A2A515F1901"/>
    <w:rsid w:val="002C08FD"/>
    <w:rPr>
      <w:rFonts w:eastAsiaTheme="minorHAnsi"/>
    </w:rPr>
  </w:style>
  <w:style w:type="paragraph" w:customStyle="1" w:styleId="53C205BF55B249A788EA3980337A15981">
    <w:name w:val="53C205BF55B249A788EA3980337A15981"/>
    <w:rsid w:val="002C08FD"/>
    <w:rPr>
      <w:rFonts w:eastAsiaTheme="minorHAnsi"/>
    </w:rPr>
  </w:style>
  <w:style w:type="paragraph" w:customStyle="1" w:styleId="A9B4A9C0870142609C0AE13B4819CA831">
    <w:name w:val="A9B4A9C0870142609C0AE13B4819CA831"/>
    <w:rsid w:val="002C08FD"/>
    <w:rPr>
      <w:rFonts w:eastAsiaTheme="minorHAnsi"/>
    </w:rPr>
  </w:style>
  <w:style w:type="paragraph" w:customStyle="1" w:styleId="6777C0D9127B4873B7F875791113A6FB1">
    <w:name w:val="6777C0D9127B4873B7F875791113A6FB1"/>
    <w:rsid w:val="002C08FD"/>
    <w:rPr>
      <w:rFonts w:eastAsiaTheme="minorHAnsi"/>
    </w:rPr>
  </w:style>
  <w:style w:type="paragraph" w:customStyle="1" w:styleId="A285A0DF2AC44900B2B56AC4A03623EC1">
    <w:name w:val="A285A0DF2AC44900B2B56AC4A03623EC1"/>
    <w:rsid w:val="002C08FD"/>
    <w:rPr>
      <w:rFonts w:eastAsiaTheme="minorHAnsi"/>
    </w:rPr>
  </w:style>
  <w:style w:type="paragraph" w:customStyle="1" w:styleId="1168BCCDF0C442D194CD25C49621DD8C1">
    <w:name w:val="1168BCCDF0C442D194CD25C49621DD8C1"/>
    <w:rsid w:val="002C08FD"/>
    <w:rPr>
      <w:rFonts w:eastAsiaTheme="minorHAnsi"/>
    </w:rPr>
  </w:style>
  <w:style w:type="paragraph" w:customStyle="1" w:styleId="4ECCB20EC8B94C81A5B1CB40B7BEFC511">
    <w:name w:val="4ECCB20EC8B94C81A5B1CB40B7BEFC511"/>
    <w:rsid w:val="002C08FD"/>
    <w:rPr>
      <w:rFonts w:eastAsiaTheme="minorHAnsi"/>
    </w:rPr>
  </w:style>
  <w:style w:type="paragraph" w:customStyle="1" w:styleId="944112EC2EC54B8287DB9DAFAEF90EDD1">
    <w:name w:val="944112EC2EC54B8287DB9DAFAEF90EDD1"/>
    <w:rsid w:val="002C08FD"/>
    <w:rPr>
      <w:rFonts w:eastAsiaTheme="minorHAnsi"/>
    </w:rPr>
  </w:style>
  <w:style w:type="paragraph" w:customStyle="1" w:styleId="BC09464EE12E4ECD897290355A430B001">
    <w:name w:val="BC09464EE12E4ECD897290355A430B001"/>
    <w:rsid w:val="002C08FD"/>
    <w:rPr>
      <w:rFonts w:eastAsiaTheme="minorHAnsi"/>
    </w:rPr>
  </w:style>
  <w:style w:type="paragraph" w:customStyle="1" w:styleId="9E37C4101A6B46A68A5D1D533B5356DB1">
    <w:name w:val="9E37C4101A6B46A68A5D1D533B5356DB1"/>
    <w:rsid w:val="002C08FD"/>
    <w:rPr>
      <w:rFonts w:eastAsiaTheme="minorHAnsi"/>
    </w:rPr>
  </w:style>
  <w:style w:type="paragraph" w:customStyle="1" w:styleId="917F6B4D92DA46D3AA9DA6B10A2A6DE91">
    <w:name w:val="917F6B4D92DA46D3AA9DA6B10A2A6DE91"/>
    <w:rsid w:val="002C08FD"/>
    <w:rPr>
      <w:rFonts w:eastAsiaTheme="minorHAnsi"/>
    </w:rPr>
  </w:style>
  <w:style w:type="paragraph" w:customStyle="1" w:styleId="6280BF8AE7194424872C4196335944DB1">
    <w:name w:val="6280BF8AE7194424872C4196335944DB1"/>
    <w:rsid w:val="002C08FD"/>
    <w:rPr>
      <w:rFonts w:eastAsiaTheme="minorHAnsi"/>
    </w:rPr>
  </w:style>
  <w:style w:type="paragraph" w:customStyle="1" w:styleId="5783B3D00ABC4F6BB17E5DFB83C43516">
    <w:name w:val="5783B3D00ABC4F6BB17E5DFB83C43516"/>
    <w:rsid w:val="002C08FD"/>
    <w:rPr>
      <w:rFonts w:eastAsiaTheme="minorHAnsi"/>
    </w:rPr>
  </w:style>
  <w:style w:type="paragraph" w:customStyle="1" w:styleId="3F30A846AC104F5097EE08E6BC3F4E26">
    <w:name w:val="3F30A846AC104F5097EE08E6BC3F4E26"/>
    <w:rsid w:val="002C08FD"/>
    <w:rPr>
      <w:rFonts w:eastAsiaTheme="minorHAnsi"/>
    </w:rPr>
  </w:style>
  <w:style w:type="paragraph" w:customStyle="1" w:styleId="19FB879B7D8C4D28ABF6885D75A00284">
    <w:name w:val="19FB879B7D8C4D28ABF6885D75A00284"/>
    <w:rsid w:val="002C08FD"/>
    <w:rPr>
      <w:rFonts w:eastAsiaTheme="minorHAnsi"/>
    </w:rPr>
  </w:style>
  <w:style w:type="paragraph" w:customStyle="1" w:styleId="BB8B015DCB4C4974B90A8272C5063AA9">
    <w:name w:val="BB8B015DCB4C4974B90A8272C5063AA9"/>
    <w:rsid w:val="002C08FD"/>
    <w:rPr>
      <w:rFonts w:eastAsiaTheme="minorHAnsi"/>
    </w:rPr>
  </w:style>
  <w:style w:type="paragraph" w:customStyle="1" w:styleId="7743AC3EB8A544B29FA4A8D01AC5B6FD">
    <w:name w:val="7743AC3EB8A544B29FA4A8D01AC5B6FD"/>
    <w:rsid w:val="002C08FD"/>
    <w:rPr>
      <w:rFonts w:eastAsiaTheme="minorHAnsi"/>
    </w:rPr>
  </w:style>
  <w:style w:type="paragraph" w:customStyle="1" w:styleId="0E2570E992DC42E6B253FF331C160E22">
    <w:name w:val="0E2570E992DC42E6B253FF331C160E22"/>
    <w:rsid w:val="002C08FD"/>
    <w:pPr>
      <w:ind w:left="720"/>
      <w:contextualSpacing/>
    </w:pPr>
    <w:rPr>
      <w:rFonts w:eastAsiaTheme="minorHAnsi"/>
    </w:rPr>
  </w:style>
  <w:style w:type="paragraph" w:customStyle="1" w:styleId="18F8D488BF5242A8B91B9E48FD59FB85">
    <w:name w:val="18F8D488BF5242A8B91B9E48FD59FB85"/>
    <w:rsid w:val="002C08FD"/>
    <w:rPr>
      <w:rFonts w:eastAsiaTheme="minorHAnsi"/>
    </w:rPr>
  </w:style>
  <w:style w:type="paragraph" w:customStyle="1" w:styleId="A1C4A4B609B64406811DC46BEC7442EA">
    <w:name w:val="A1C4A4B609B64406811DC46BEC7442EA"/>
    <w:rsid w:val="002C08FD"/>
    <w:rPr>
      <w:rFonts w:eastAsiaTheme="minorHAnsi"/>
    </w:rPr>
  </w:style>
  <w:style w:type="paragraph" w:customStyle="1" w:styleId="A623EEC49ADF4054AC0CE25B82BAF666">
    <w:name w:val="A623EEC49ADF4054AC0CE25B82BAF666"/>
    <w:rsid w:val="002C08FD"/>
    <w:pPr>
      <w:ind w:left="720"/>
      <w:contextualSpacing/>
    </w:pPr>
    <w:rPr>
      <w:rFonts w:eastAsiaTheme="minorHAnsi"/>
    </w:rPr>
  </w:style>
  <w:style w:type="paragraph" w:customStyle="1" w:styleId="AFD9B39AF4CB42608D71759893DEFAAF">
    <w:name w:val="AFD9B39AF4CB42608D71759893DEFAAF"/>
    <w:rsid w:val="002C08FD"/>
    <w:rPr>
      <w:rFonts w:eastAsiaTheme="minorHAnsi"/>
    </w:rPr>
  </w:style>
  <w:style w:type="paragraph" w:customStyle="1" w:styleId="78C09F2E4D3941D18953F7EF036D50F6">
    <w:name w:val="78C09F2E4D3941D18953F7EF036D50F6"/>
    <w:rsid w:val="002C08FD"/>
    <w:pPr>
      <w:ind w:left="720"/>
      <w:contextualSpacing/>
    </w:pPr>
    <w:rPr>
      <w:rFonts w:eastAsiaTheme="minorHAnsi"/>
    </w:rPr>
  </w:style>
  <w:style w:type="paragraph" w:customStyle="1" w:styleId="4BD2875A2D9F4FB292114B40E4FBC6FA">
    <w:name w:val="4BD2875A2D9F4FB292114B40E4FBC6FA"/>
    <w:rsid w:val="002C08FD"/>
    <w:rPr>
      <w:rFonts w:eastAsiaTheme="minorHAnsi"/>
    </w:rPr>
  </w:style>
  <w:style w:type="paragraph" w:customStyle="1" w:styleId="D511CF354B39437AA8D3D4FAA9732EC7">
    <w:name w:val="D511CF354B39437AA8D3D4FAA9732EC7"/>
    <w:rsid w:val="002C08FD"/>
    <w:pPr>
      <w:ind w:left="720"/>
      <w:contextualSpacing/>
    </w:pPr>
    <w:rPr>
      <w:rFonts w:eastAsiaTheme="minorHAnsi"/>
    </w:rPr>
  </w:style>
  <w:style w:type="paragraph" w:customStyle="1" w:styleId="A985CEE743A04BE7A3797A09745D982E">
    <w:name w:val="A985CEE743A04BE7A3797A09745D982E"/>
    <w:rsid w:val="002C08FD"/>
    <w:rPr>
      <w:rFonts w:eastAsiaTheme="minorHAnsi"/>
    </w:rPr>
  </w:style>
  <w:style w:type="paragraph" w:customStyle="1" w:styleId="2E5E7D7BFAE24162A8712416EA510854">
    <w:name w:val="2E5E7D7BFAE24162A8712416EA510854"/>
    <w:rsid w:val="002C08FD"/>
    <w:rPr>
      <w:rFonts w:eastAsiaTheme="minorHAnsi"/>
    </w:rPr>
  </w:style>
  <w:style w:type="paragraph" w:customStyle="1" w:styleId="69CBB87F3BB744C2BB45AFC42EC86281">
    <w:name w:val="69CBB87F3BB744C2BB45AFC42EC86281"/>
    <w:rsid w:val="002C08FD"/>
    <w:rPr>
      <w:rFonts w:eastAsiaTheme="minorHAnsi"/>
    </w:rPr>
  </w:style>
  <w:style w:type="paragraph" w:customStyle="1" w:styleId="A6B61B8A10534D6FA0D7764FC13D6518">
    <w:name w:val="A6B61B8A10534D6FA0D7764FC13D6518"/>
    <w:rsid w:val="002C08FD"/>
    <w:rPr>
      <w:rFonts w:eastAsiaTheme="minorHAnsi"/>
    </w:rPr>
  </w:style>
  <w:style w:type="paragraph" w:customStyle="1" w:styleId="5AF6BAC9D75044128024A62F5EF67AA3">
    <w:name w:val="5AF6BAC9D75044128024A62F5EF67AA3"/>
    <w:rsid w:val="002C08F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FFF5-9769-4636-956B-E417AA21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Adult Intake Form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Intake Form</vt:lpstr>
    </vt:vector>
  </TitlesOfParts>
  <Company>NSHA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Intake Form</dc:title>
  <dc:creator>Ross, Pamela</dc:creator>
  <cp:lastModifiedBy>Katherine MacAdam</cp:lastModifiedBy>
  <cp:revision>2</cp:revision>
  <cp:lastPrinted>2016-05-26T17:16:00Z</cp:lastPrinted>
  <dcterms:created xsi:type="dcterms:W3CDTF">2016-08-24T17:33:00Z</dcterms:created>
  <dcterms:modified xsi:type="dcterms:W3CDTF">2016-08-24T17:33:00Z</dcterms:modified>
</cp:coreProperties>
</file>